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5F58" w14:textId="426B4E23" w:rsidR="00F63380" w:rsidRPr="0067012B" w:rsidRDefault="00F63380" w:rsidP="00F63380">
      <w:pPr>
        <w:rPr>
          <w:rFonts w:cstheme="minorHAnsi"/>
          <w:b/>
        </w:rPr>
      </w:pPr>
      <w:r w:rsidRPr="0067012B">
        <w:rPr>
          <w:rFonts w:cstheme="minorHAnsi"/>
          <w:b/>
          <w:highlight w:val="yellow"/>
        </w:rPr>
        <w:t>Note to Instructor: Replace the placeholder text beneath the headings with the appropriate information for your course. Please note that all sections</w:t>
      </w:r>
      <w:r w:rsidR="00B904FC" w:rsidRPr="0067012B">
        <w:rPr>
          <w:rFonts w:cstheme="minorHAnsi"/>
          <w:b/>
          <w:highlight w:val="yellow"/>
        </w:rPr>
        <w:t>,</w:t>
      </w:r>
      <w:r w:rsidRPr="0067012B">
        <w:rPr>
          <w:rFonts w:cstheme="minorHAnsi"/>
          <w:b/>
          <w:highlight w:val="yellow"/>
        </w:rPr>
        <w:t xml:space="preserve"> </w:t>
      </w:r>
      <w:proofErr w:type="gramStart"/>
      <w:r w:rsidRPr="0067012B">
        <w:rPr>
          <w:rFonts w:cstheme="minorHAnsi"/>
          <w:b/>
          <w:highlight w:val="yellow"/>
        </w:rPr>
        <w:t>with the exception of</w:t>
      </w:r>
      <w:proofErr w:type="gramEnd"/>
      <w:r w:rsidRPr="0067012B">
        <w:rPr>
          <w:rFonts w:cstheme="minorHAnsi"/>
          <w:b/>
          <w:highlight w:val="yellow"/>
        </w:rPr>
        <w:t xml:space="preserve"> “Other Course Information</w:t>
      </w:r>
      <w:r w:rsidR="00B904FC" w:rsidRPr="0067012B">
        <w:rPr>
          <w:rFonts w:cstheme="minorHAnsi"/>
          <w:b/>
          <w:highlight w:val="yellow"/>
        </w:rPr>
        <w:t>,</w:t>
      </w:r>
      <w:r w:rsidRPr="0067012B">
        <w:rPr>
          <w:rFonts w:cstheme="minorHAnsi"/>
          <w:b/>
          <w:highlight w:val="yellow"/>
        </w:rPr>
        <w:t>” are required elements.</w:t>
      </w:r>
      <w:r w:rsidRPr="0067012B">
        <w:rPr>
          <w:rFonts w:cstheme="minorHAnsi"/>
          <w:b/>
        </w:rPr>
        <w:t xml:space="preserve"> </w:t>
      </w:r>
    </w:p>
    <w:p w14:paraId="11329478" w14:textId="631B5038" w:rsidR="00A42E68" w:rsidRPr="0067012B" w:rsidRDefault="003D7412" w:rsidP="0067012B">
      <w:pPr>
        <w:pStyle w:val="Heading2"/>
      </w:pPr>
      <w:r w:rsidRPr="0067012B">
        <w:t>Basic Course Information</w:t>
      </w:r>
    </w:p>
    <w:tbl>
      <w:tblPr>
        <w:tblStyle w:val="TableGrid"/>
        <w:tblW w:w="10859" w:type="dxa"/>
        <w:jc w:val="center"/>
        <w:tblLook w:val="04A0" w:firstRow="1" w:lastRow="0" w:firstColumn="1" w:lastColumn="0" w:noHBand="0" w:noVBand="1"/>
        <w:tblCaption w:val="Course and Instructor Information"/>
      </w:tblPr>
      <w:tblGrid>
        <w:gridCol w:w="2065"/>
        <w:gridCol w:w="3142"/>
        <w:gridCol w:w="2528"/>
        <w:gridCol w:w="3124"/>
      </w:tblGrid>
      <w:tr w:rsidR="006D7317" w:rsidRPr="0067012B" w14:paraId="0FDBF8C8" w14:textId="77777777" w:rsidTr="00ED69F4">
        <w:trPr>
          <w:trHeight w:val="360"/>
          <w:tblHeader/>
          <w:jc w:val="center"/>
        </w:trPr>
        <w:tc>
          <w:tcPr>
            <w:tcW w:w="2065" w:type="dxa"/>
            <w:vAlign w:val="bottom"/>
          </w:tcPr>
          <w:p w14:paraId="5C767C49" w14:textId="77777777" w:rsidR="006D7317" w:rsidRPr="0067012B" w:rsidRDefault="006D7317" w:rsidP="00032ED3">
            <w:pPr>
              <w:jc w:val="right"/>
              <w:rPr>
                <w:rFonts w:cstheme="minorHAnsi"/>
                <w:sz w:val="24"/>
                <w:szCs w:val="24"/>
              </w:rPr>
            </w:pPr>
            <w:r w:rsidRPr="0067012B">
              <w:rPr>
                <w:rFonts w:cstheme="minorHAnsi"/>
                <w:sz w:val="24"/>
                <w:szCs w:val="24"/>
              </w:rPr>
              <w:t>Semester</w:t>
            </w:r>
            <w:r w:rsidR="00032ED3" w:rsidRPr="0067012B">
              <w:rPr>
                <w:rFonts w:cstheme="minorHAnsi"/>
                <w:sz w:val="24"/>
                <w:szCs w:val="24"/>
              </w:rPr>
              <w:t>:</w:t>
            </w:r>
            <w:r w:rsidRPr="0067012B">
              <w:rPr>
                <w:rFonts w:cstheme="minorHAnsi"/>
                <w:sz w:val="24"/>
                <w:szCs w:val="24"/>
              </w:rPr>
              <w:t xml:space="preserve"> </w:t>
            </w:r>
          </w:p>
        </w:tc>
        <w:sdt>
          <w:sdtPr>
            <w:rPr>
              <w:rFonts w:cstheme="minorHAnsi"/>
              <w:b/>
              <w:sz w:val="24"/>
              <w:szCs w:val="24"/>
            </w:rPr>
            <w:id w:val="1743524134"/>
            <w:placeholder>
              <w:docPart w:val="750E68EF3B6A41A1AD29EC94C2FA7E95"/>
            </w:placeholder>
            <w:showingPlcHdr/>
            <w:text/>
          </w:sdtPr>
          <w:sdtEndPr/>
          <w:sdtContent>
            <w:tc>
              <w:tcPr>
                <w:tcW w:w="3142" w:type="dxa"/>
                <w:vAlign w:val="bottom"/>
              </w:tcPr>
              <w:p w14:paraId="488ADB4E"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3"/>
                      <w:enabled/>
                      <w:calcOnExit w:val="0"/>
                      <w:textInput/>
                    </w:ffData>
                  </w:fldChar>
                </w:r>
                <w:bookmarkStart w:id="0" w:name="Text13"/>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0" w:displacedByCustomXml="next"/>
          </w:sdtContent>
        </w:sdt>
        <w:tc>
          <w:tcPr>
            <w:tcW w:w="2528" w:type="dxa"/>
            <w:vAlign w:val="bottom"/>
          </w:tcPr>
          <w:p w14:paraId="120C1090" w14:textId="77777777" w:rsidR="006D7317" w:rsidRPr="0067012B" w:rsidRDefault="006D7317" w:rsidP="00032ED3">
            <w:pPr>
              <w:jc w:val="right"/>
              <w:rPr>
                <w:rFonts w:cstheme="minorHAnsi"/>
                <w:sz w:val="24"/>
                <w:szCs w:val="24"/>
              </w:rPr>
            </w:pPr>
            <w:r w:rsidRPr="0067012B">
              <w:rPr>
                <w:rFonts w:cstheme="minorHAnsi"/>
                <w:sz w:val="24"/>
                <w:szCs w:val="24"/>
              </w:rPr>
              <w:t xml:space="preserve">Instructor </w:t>
            </w:r>
            <w:r w:rsidR="00D31897" w:rsidRPr="0067012B">
              <w:rPr>
                <w:rFonts w:cstheme="minorHAnsi"/>
                <w:sz w:val="24"/>
                <w:szCs w:val="24"/>
              </w:rPr>
              <w:t>Name</w:t>
            </w:r>
            <w:r w:rsidR="00032ED3" w:rsidRPr="0067012B">
              <w:rPr>
                <w:rFonts w:cstheme="minorHAnsi"/>
                <w:sz w:val="24"/>
                <w:szCs w:val="24"/>
              </w:rPr>
              <w:t>:</w:t>
            </w:r>
          </w:p>
        </w:tc>
        <w:sdt>
          <w:sdtPr>
            <w:rPr>
              <w:rFonts w:cstheme="minorHAnsi"/>
              <w:b/>
              <w:sz w:val="24"/>
              <w:szCs w:val="24"/>
            </w:rPr>
            <w:id w:val="872347645"/>
            <w:placeholder>
              <w:docPart w:val="9D3308725BDA462BBDFE7F79A2E1E227"/>
            </w:placeholder>
            <w:showingPlcHdr/>
            <w:text/>
          </w:sdtPr>
          <w:sdtEndPr/>
          <w:sdtContent>
            <w:tc>
              <w:tcPr>
                <w:tcW w:w="3124" w:type="dxa"/>
                <w:vAlign w:val="bottom"/>
              </w:tcPr>
              <w:p w14:paraId="73E413E4"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20"/>
                      <w:enabled/>
                      <w:calcOnExit w:val="0"/>
                      <w:textInput/>
                    </w:ffData>
                  </w:fldChar>
                </w:r>
                <w:bookmarkStart w:id="1" w:name="Text20"/>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1" w:displacedByCustomXml="next"/>
          </w:sdtContent>
        </w:sdt>
      </w:tr>
      <w:tr w:rsidR="006D7317" w:rsidRPr="0067012B" w14:paraId="316A21AE" w14:textId="77777777" w:rsidTr="00ED69F4">
        <w:trPr>
          <w:trHeight w:val="360"/>
          <w:jc w:val="center"/>
        </w:trPr>
        <w:tc>
          <w:tcPr>
            <w:tcW w:w="2065" w:type="dxa"/>
            <w:vAlign w:val="bottom"/>
          </w:tcPr>
          <w:p w14:paraId="04E3DA51" w14:textId="77777777" w:rsidR="006D7317" w:rsidRPr="0067012B" w:rsidRDefault="006D7317" w:rsidP="00032ED3">
            <w:pPr>
              <w:jc w:val="right"/>
              <w:rPr>
                <w:rFonts w:cstheme="minorHAnsi"/>
                <w:sz w:val="24"/>
                <w:szCs w:val="24"/>
              </w:rPr>
            </w:pPr>
            <w:r w:rsidRPr="0067012B">
              <w:rPr>
                <w:rFonts w:cstheme="minorHAnsi"/>
                <w:sz w:val="24"/>
                <w:szCs w:val="24"/>
              </w:rPr>
              <w:t>Course Title &amp; #</w:t>
            </w:r>
            <w:r w:rsidR="00032ED3" w:rsidRPr="0067012B">
              <w:rPr>
                <w:rFonts w:cstheme="minorHAnsi"/>
                <w:sz w:val="24"/>
                <w:szCs w:val="24"/>
              </w:rPr>
              <w:t>:</w:t>
            </w:r>
          </w:p>
        </w:tc>
        <w:sdt>
          <w:sdtPr>
            <w:rPr>
              <w:rFonts w:cstheme="minorHAnsi"/>
              <w:b/>
              <w:sz w:val="24"/>
              <w:szCs w:val="24"/>
            </w:rPr>
            <w:id w:val="1942183295"/>
            <w:placeholder>
              <w:docPart w:val="AD48CD73C5494856BF22C0DF6415DCDC"/>
            </w:placeholder>
            <w:showingPlcHdr/>
            <w:text/>
          </w:sdtPr>
          <w:sdtEndPr/>
          <w:sdtContent>
            <w:tc>
              <w:tcPr>
                <w:tcW w:w="3142" w:type="dxa"/>
                <w:vAlign w:val="bottom"/>
              </w:tcPr>
              <w:p w14:paraId="343AF7BE"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2"/>
                      <w:enabled/>
                      <w:calcOnExit w:val="0"/>
                      <w:textInput/>
                    </w:ffData>
                  </w:fldChar>
                </w:r>
                <w:bookmarkStart w:id="2" w:name="Text12"/>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2" w:displacedByCustomXml="next"/>
          </w:sdtContent>
        </w:sdt>
        <w:tc>
          <w:tcPr>
            <w:tcW w:w="2528" w:type="dxa"/>
            <w:vAlign w:val="bottom"/>
          </w:tcPr>
          <w:p w14:paraId="553F1534" w14:textId="77777777" w:rsidR="006D7317" w:rsidRPr="0067012B" w:rsidRDefault="006D7317" w:rsidP="00032ED3">
            <w:pPr>
              <w:jc w:val="right"/>
              <w:rPr>
                <w:rFonts w:cstheme="minorHAnsi"/>
                <w:sz w:val="24"/>
                <w:szCs w:val="24"/>
              </w:rPr>
            </w:pPr>
            <w:r w:rsidRPr="0067012B">
              <w:rPr>
                <w:rFonts w:cstheme="minorHAnsi"/>
                <w:sz w:val="24"/>
                <w:szCs w:val="24"/>
              </w:rPr>
              <w:t>Email</w:t>
            </w:r>
            <w:r w:rsidR="00032ED3" w:rsidRPr="0067012B">
              <w:rPr>
                <w:rFonts w:cstheme="minorHAnsi"/>
                <w:sz w:val="24"/>
                <w:szCs w:val="24"/>
              </w:rPr>
              <w:t>:</w:t>
            </w:r>
          </w:p>
        </w:tc>
        <w:sdt>
          <w:sdtPr>
            <w:rPr>
              <w:rFonts w:cstheme="minorHAnsi"/>
              <w:b/>
              <w:sz w:val="24"/>
              <w:szCs w:val="24"/>
            </w:rPr>
            <w:id w:val="413444244"/>
            <w:placeholder>
              <w:docPart w:val="61EE54E240E6499CA091066ED50ABC0C"/>
            </w:placeholder>
            <w:showingPlcHdr/>
            <w:text/>
          </w:sdtPr>
          <w:sdtEndPr/>
          <w:sdtContent>
            <w:tc>
              <w:tcPr>
                <w:tcW w:w="3124" w:type="dxa"/>
                <w:vAlign w:val="bottom"/>
              </w:tcPr>
              <w:p w14:paraId="701D5C48"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9"/>
                      <w:enabled/>
                      <w:calcOnExit w:val="0"/>
                      <w:textInput/>
                    </w:ffData>
                  </w:fldChar>
                </w:r>
                <w:bookmarkStart w:id="3" w:name="Text19"/>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3" w:displacedByCustomXml="next"/>
          </w:sdtContent>
        </w:sdt>
      </w:tr>
      <w:tr w:rsidR="006D7317" w:rsidRPr="0067012B" w14:paraId="6384A45E" w14:textId="77777777" w:rsidTr="00ED69F4">
        <w:trPr>
          <w:trHeight w:val="360"/>
          <w:jc w:val="center"/>
        </w:trPr>
        <w:tc>
          <w:tcPr>
            <w:tcW w:w="2065" w:type="dxa"/>
            <w:vAlign w:val="bottom"/>
          </w:tcPr>
          <w:p w14:paraId="4F9ADCDD" w14:textId="77777777" w:rsidR="006D7317" w:rsidRPr="0067012B" w:rsidRDefault="006D7317" w:rsidP="00032ED3">
            <w:pPr>
              <w:jc w:val="right"/>
              <w:rPr>
                <w:rFonts w:cstheme="minorHAnsi"/>
                <w:sz w:val="24"/>
                <w:szCs w:val="24"/>
              </w:rPr>
            </w:pPr>
            <w:r w:rsidRPr="0067012B">
              <w:rPr>
                <w:rFonts w:cstheme="minorHAnsi"/>
                <w:sz w:val="24"/>
                <w:szCs w:val="24"/>
              </w:rPr>
              <w:t>CRN #</w:t>
            </w:r>
            <w:r w:rsidR="00032ED3" w:rsidRPr="0067012B">
              <w:rPr>
                <w:rFonts w:cstheme="minorHAnsi"/>
                <w:sz w:val="24"/>
                <w:szCs w:val="24"/>
              </w:rPr>
              <w:t>:</w:t>
            </w:r>
          </w:p>
        </w:tc>
        <w:sdt>
          <w:sdtPr>
            <w:rPr>
              <w:rFonts w:cstheme="minorHAnsi"/>
              <w:b/>
              <w:sz w:val="24"/>
              <w:szCs w:val="24"/>
            </w:rPr>
            <w:id w:val="-1573661677"/>
            <w:placeholder>
              <w:docPart w:val="3AB9722B1B1642DAB6BE4BCB7149DC56"/>
            </w:placeholder>
            <w:showingPlcHdr/>
            <w:text/>
          </w:sdtPr>
          <w:sdtEndPr/>
          <w:sdtContent>
            <w:tc>
              <w:tcPr>
                <w:tcW w:w="3142" w:type="dxa"/>
                <w:vAlign w:val="bottom"/>
              </w:tcPr>
              <w:p w14:paraId="0317DD29"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1"/>
                      <w:enabled/>
                      <w:calcOnExit w:val="0"/>
                      <w:textInput/>
                    </w:ffData>
                  </w:fldChar>
                </w:r>
                <w:bookmarkStart w:id="4" w:name="Text11"/>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4" w:displacedByCustomXml="next"/>
          </w:sdtContent>
        </w:sdt>
        <w:tc>
          <w:tcPr>
            <w:tcW w:w="2528" w:type="dxa"/>
            <w:vAlign w:val="bottom"/>
          </w:tcPr>
          <w:p w14:paraId="458C1D53" w14:textId="77777777" w:rsidR="006D7317" w:rsidRPr="0067012B" w:rsidRDefault="00326395" w:rsidP="00032ED3">
            <w:pPr>
              <w:jc w:val="right"/>
              <w:rPr>
                <w:rFonts w:cstheme="minorHAnsi"/>
                <w:sz w:val="24"/>
                <w:szCs w:val="24"/>
              </w:rPr>
            </w:pPr>
            <w:r w:rsidRPr="0067012B">
              <w:rPr>
                <w:rFonts w:cstheme="minorHAnsi"/>
                <w:sz w:val="24"/>
                <w:szCs w:val="24"/>
              </w:rPr>
              <w:t>Webpage (optional)</w:t>
            </w:r>
            <w:r w:rsidR="00032ED3" w:rsidRPr="0067012B">
              <w:rPr>
                <w:rFonts w:cstheme="minorHAnsi"/>
                <w:sz w:val="24"/>
                <w:szCs w:val="24"/>
              </w:rPr>
              <w:t>:</w:t>
            </w:r>
          </w:p>
        </w:tc>
        <w:sdt>
          <w:sdtPr>
            <w:rPr>
              <w:rFonts w:cstheme="minorHAnsi"/>
              <w:b/>
              <w:sz w:val="24"/>
              <w:szCs w:val="24"/>
            </w:rPr>
            <w:id w:val="1407732071"/>
            <w:placeholder>
              <w:docPart w:val="F7CBEE1503184454B771486702E46A34"/>
            </w:placeholder>
            <w:showingPlcHdr/>
            <w:text/>
          </w:sdtPr>
          <w:sdtEndPr/>
          <w:sdtContent>
            <w:tc>
              <w:tcPr>
                <w:tcW w:w="3124" w:type="dxa"/>
                <w:vAlign w:val="bottom"/>
              </w:tcPr>
              <w:p w14:paraId="2B4DD22C"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8"/>
                      <w:enabled/>
                      <w:calcOnExit w:val="0"/>
                      <w:textInput/>
                    </w:ffData>
                  </w:fldChar>
                </w:r>
                <w:bookmarkStart w:id="5" w:name="Text18"/>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5" w:displacedByCustomXml="next"/>
          </w:sdtContent>
        </w:sdt>
      </w:tr>
      <w:tr w:rsidR="006D7317" w:rsidRPr="0067012B" w14:paraId="308EFDA1" w14:textId="77777777" w:rsidTr="00ED69F4">
        <w:trPr>
          <w:trHeight w:val="360"/>
          <w:jc w:val="center"/>
        </w:trPr>
        <w:tc>
          <w:tcPr>
            <w:tcW w:w="2065" w:type="dxa"/>
            <w:vAlign w:val="bottom"/>
          </w:tcPr>
          <w:p w14:paraId="72A2A7CD" w14:textId="77777777" w:rsidR="006D7317" w:rsidRPr="0067012B" w:rsidRDefault="00032ED3" w:rsidP="00032ED3">
            <w:pPr>
              <w:jc w:val="right"/>
              <w:rPr>
                <w:rFonts w:cstheme="minorHAnsi"/>
                <w:sz w:val="24"/>
                <w:szCs w:val="24"/>
              </w:rPr>
            </w:pPr>
            <w:r w:rsidRPr="0067012B">
              <w:rPr>
                <w:rFonts w:cstheme="minorHAnsi"/>
                <w:sz w:val="24"/>
                <w:szCs w:val="24"/>
              </w:rPr>
              <w:t>Classroom:</w:t>
            </w:r>
          </w:p>
        </w:tc>
        <w:sdt>
          <w:sdtPr>
            <w:rPr>
              <w:rFonts w:cstheme="minorHAnsi"/>
              <w:b/>
              <w:sz w:val="24"/>
              <w:szCs w:val="24"/>
            </w:rPr>
            <w:id w:val="1526138779"/>
            <w:placeholder>
              <w:docPart w:val="DFDA7C5A83EF44B8A2F05EC14746401A"/>
            </w:placeholder>
            <w:showingPlcHdr/>
            <w:text/>
          </w:sdtPr>
          <w:sdtEndPr/>
          <w:sdtContent>
            <w:tc>
              <w:tcPr>
                <w:tcW w:w="3142" w:type="dxa"/>
                <w:vAlign w:val="bottom"/>
              </w:tcPr>
              <w:p w14:paraId="650C54C3"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0"/>
                      <w:enabled/>
                      <w:calcOnExit w:val="0"/>
                      <w:textInput/>
                    </w:ffData>
                  </w:fldChar>
                </w:r>
                <w:bookmarkStart w:id="6" w:name="Text10"/>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6" w:displacedByCustomXml="next"/>
          </w:sdtContent>
        </w:sdt>
        <w:tc>
          <w:tcPr>
            <w:tcW w:w="2528" w:type="dxa"/>
            <w:vAlign w:val="bottom"/>
          </w:tcPr>
          <w:p w14:paraId="251CAF42" w14:textId="77777777" w:rsidR="006D7317" w:rsidRPr="0067012B" w:rsidRDefault="006D7317" w:rsidP="00032ED3">
            <w:pPr>
              <w:jc w:val="right"/>
              <w:rPr>
                <w:rFonts w:cstheme="minorHAnsi"/>
                <w:sz w:val="24"/>
                <w:szCs w:val="24"/>
              </w:rPr>
            </w:pPr>
            <w:r w:rsidRPr="0067012B">
              <w:rPr>
                <w:rFonts w:cstheme="minorHAnsi"/>
                <w:sz w:val="24"/>
                <w:szCs w:val="24"/>
              </w:rPr>
              <w:t>Office</w:t>
            </w:r>
            <w:r w:rsidR="00032ED3" w:rsidRPr="0067012B">
              <w:rPr>
                <w:rFonts w:cstheme="minorHAnsi"/>
                <w:sz w:val="24"/>
                <w:szCs w:val="24"/>
              </w:rPr>
              <w:t xml:space="preserve"> #:</w:t>
            </w:r>
            <w:r w:rsidRPr="0067012B">
              <w:rPr>
                <w:rFonts w:cstheme="minorHAnsi"/>
                <w:sz w:val="24"/>
                <w:szCs w:val="24"/>
              </w:rPr>
              <w:t xml:space="preserve"> </w:t>
            </w:r>
          </w:p>
        </w:tc>
        <w:sdt>
          <w:sdtPr>
            <w:rPr>
              <w:rFonts w:cstheme="minorHAnsi"/>
              <w:b/>
              <w:sz w:val="24"/>
              <w:szCs w:val="24"/>
            </w:rPr>
            <w:id w:val="522914057"/>
            <w:placeholder>
              <w:docPart w:val="FF2476289095416CA7C36ABD73CC4D12"/>
            </w:placeholder>
            <w:showingPlcHdr/>
            <w:text/>
          </w:sdtPr>
          <w:sdtEndPr/>
          <w:sdtContent>
            <w:tc>
              <w:tcPr>
                <w:tcW w:w="3124" w:type="dxa"/>
                <w:vAlign w:val="bottom"/>
              </w:tcPr>
              <w:p w14:paraId="587C3876"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7"/>
                      <w:enabled/>
                      <w:calcOnExit w:val="0"/>
                      <w:textInput/>
                    </w:ffData>
                  </w:fldChar>
                </w:r>
                <w:bookmarkStart w:id="7" w:name="Text17"/>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7" w:displacedByCustomXml="next"/>
          </w:sdtContent>
        </w:sdt>
      </w:tr>
      <w:tr w:rsidR="006D7317" w:rsidRPr="0067012B" w14:paraId="0724345A" w14:textId="77777777" w:rsidTr="00ED69F4">
        <w:trPr>
          <w:trHeight w:val="360"/>
          <w:jc w:val="center"/>
        </w:trPr>
        <w:tc>
          <w:tcPr>
            <w:tcW w:w="2065" w:type="dxa"/>
            <w:vAlign w:val="bottom"/>
          </w:tcPr>
          <w:p w14:paraId="78A4DF81" w14:textId="77777777" w:rsidR="006D7317" w:rsidRPr="0067012B" w:rsidRDefault="006D7317" w:rsidP="00032ED3">
            <w:pPr>
              <w:jc w:val="right"/>
              <w:rPr>
                <w:rFonts w:cstheme="minorHAnsi"/>
                <w:sz w:val="24"/>
                <w:szCs w:val="24"/>
              </w:rPr>
            </w:pPr>
            <w:r w:rsidRPr="0067012B">
              <w:rPr>
                <w:rFonts w:cstheme="minorHAnsi"/>
                <w:sz w:val="24"/>
                <w:szCs w:val="24"/>
              </w:rPr>
              <w:t>Class Dates</w:t>
            </w:r>
            <w:r w:rsidR="00032ED3" w:rsidRPr="0067012B">
              <w:rPr>
                <w:rFonts w:cstheme="minorHAnsi"/>
                <w:sz w:val="24"/>
                <w:szCs w:val="24"/>
              </w:rPr>
              <w:t>:</w:t>
            </w:r>
            <w:r w:rsidRPr="0067012B">
              <w:rPr>
                <w:rFonts w:cstheme="minorHAnsi"/>
                <w:sz w:val="24"/>
                <w:szCs w:val="24"/>
              </w:rPr>
              <w:t xml:space="preserve"> </w:t>
            </w:r>
          </w:p>
        </w:tc>
        <w:sdt>
          <w:sdtPr>
            <w:rPr>
              <w:rFonts w:cstheme="minorHAnsi"/>
              <w:b/>
              <w:sz w:val="24"/>
              <w:szCs w:val="24"/>
            </w:rPr>
            <w:id w:val="-506214572"/>
            <w:placeholder>
              <w:docPart w:val="93F9C86E23054EB0A465744657BB25C0"/>
            </w:placeholder>
            <w:showingPlcHdr/>
            <w:text/>
          </w:sdtPr>
          <w:sdtEndPr/>
          <w:sdtContent>
            <w:tc>
              <w:tcPr>
                <w:tcW w:w="3142" w:type="dxa"/>
                <w:vAlign w:val="bottom"/>
              </w:tcPr>
              <w:p w14:paraId="681F45C8"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9"/>
                      <w:enabled/>
                      <w:calcOnExit w:val="0"/>
                      <w:textInput/>
                    </w:ffData>
                  </w:fldChar>
                </w:r>
                <w:bookmarkStart w:id="8" w:name="Text9"/>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8" w:displacedByCustomXml="next"/>
          </w:sdtContent>
        </w:sdt>
        <w:tc>
          <w:tcPr>
            <w:tcW w:w="2528" w:type="dxa"/>
            <w:vAlign w:val="bottom"/>
          </w:tcPr>
          <w:p w14:paraId="12C4F57B" w14:textId="77777777" w:rsidR="006D7317" w:rsidRPr="0067012B" w:rsidRDefault="006D7317" w:rsidP="00032ED3">
            <w:pPr>
              <w:jc w:val="right"/>
              <w:rPr>
                <w:rFonts w:cstheme="minorHAnsi"/>
                <w:sz w:val="24"/>
                <w:szCs w:val="24"/>
              </w:rPr>
            </w:pPr>
            <w:r w:rsidRPr="0067012B">
              <w:rPr>
                <w:rFonts w:cstheme="minorHAnsi"/>
                <w:sz w:val="24"/>
                <w:szCs w:val="24"/>
              </w:rPr>
              <w:t>Office Hours</w:t>
            </w:r>
            <w:r w:rsidR="00032ED3" w:rsidRPr="0067012B">
              <w:rPr>
                <w:rFonts w:cstheme="minorHAnsi"/>
                <w:sz w:val="24"/>
                <w:szCs w:val="24"/>
              </w:rPr>
              <w:t>:</w:t>
            </w:r>
            <w:r w:rsidRPr="0067012B">
              <w:rPr>
                <w:rFonts w:cstheme="minorHAnsi"/>
                <w:sz w:val="24"/>
                <w:szCs w:val="24"/>
              </w:rPr>
              <w:t xml:space="preserve"> </w:t>
            </w:r>
          </w:p>
        </w:tc>
        <w:sdt>
          <w:sdtPr>
            <w:rPr>
              <w:rFonts w:cstheme="minorHAnsi"/>
              <w:b/>
              <w:sz w:val="24"/>
              <w:szCs w:val="24"/>
            </w:rPr>
            <w:id w:val="1192578965"/>
            <w:placeholder>
              <w:docPart w:val="1E584F3C12B14D11883EACB7791C5579"/>
            </w:placeholder>
            <w:showingPlcHdr/>
            <w:text/>
          </w:sdtPr>
          <w:sdtEndPr/>
          <w:sdtContent>
            <w:tc>
              <w:tcPr>
                <w:tcW w:w="3124" w:type="dxa"/>
                <w:vAlign w:val="bottom"/>
              </w:tcPr>
              <w:p w14:paraId="290A31C6"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6"/>
                      <w:enabled/>
                      <w:calcOnExit w:val="0"/>
                      <w:textInput/>
                    </w:ffData>
                  </w:fldChar>
                </w:r>
                <w:bookmarkStart w:id="9" w:name="Text16"/>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9" w:displacedByCustomXml="next"/>
          </w:sdtContent>
        </w:sdt>
      </w:tr>
      <w:tr w:rsidR="006D7317" w:rsidRPr="0067012B" w14:paraId="1B82E51D" w14:textId="77777777" w:rsidTr="00ED69F4">
        <w:trPr>
          <w:trHeight w:val="360"/>
          <w:jc w:val="center"/>
        </w:trPr>
        <w:tc>
          <w:tcPr>
            <w:tcW w:w="2065" w:type="dxa"/>
            <w:vAlign w:val="bottom"/>
          </w:tcPr>
          <w:p w14:paraId="12F915BF" w14:textId="77777777" w:rsidR="006D7317" w:rsidRPr="0067012B" w:rsidRDefault="006D7317" w:rsidP="00032ED3">
            <w:pPr>
              <w:jc w:val="right"/>
              <w:rPr>
                <w:rFonts w:cstheme="minorHAnsi"/>
                <w:sz w:val="24"/>
                <w:szCs w:val="24"/>
              </w:rPr>
            </w:pPr>
            <w:r w:rsidRPr="0067012B">
              <w:rPr>
                <w:rFonts w:cstheme="minorHAnsi"/>
                <w:sz w:val="24"/>
                <w:szCs w:val="24"/>
              </w:rPr>
              <w:t>Class Days</w:t>
            </w:r>
            <w:r w:rsidR="00032ED3" w:rsidRPr="0067012B">
              <w:rPr>
                <w:rFonts w:cstheme="minorHAnsi"/>
                <w:sz w:val="24"/>
                <w:szCs w:val="24"/>
              </w:rPr>
              <w:t>:</w:t>
            </w:r>
            <w:r w:rsidRPr="0067012B">
              <w:rPr>
                <w:rFonts w:cstheme="minorHAnsi"/>
                <w:sz w:val="24"/>
                <w:szCs w:val="24"/>
              </w:rPr>
              <w:t xml:space="preserve"> </w:t>
            </w:r>
          </w:p>
        </w:tc>
        <w:sdt>
          <w:sdtPr>
            <w:rPr>
              <w:rFonts w:cstheme="minorHAnsi"/>
              <w:b/>
              <w:sz w:val="24"/>
              <w:szCs w:val="24"/>
            </w:rPr>
            <w:id w:val="1554120734"/>
            <w:placeholder>
              <w:docPart w:val="FFA3DC73394943088FE0A2CFC64B864A"/>
            </w:placeholder>
            <w:showingPlcHdr/>
            <w:text/>
          </w:sdtPr>
          <w:sdtEndPr/>
          <w:sdtContent>
            <w:tc>
              <w:tcPr>
                <w:tcW w:w="3142" w:type="dxa"/>
                <w:vAlign w:val="bottom"/>
              </w:tcPr>
              <w:p w14:paraId="78C40AF0"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8"/>
                      <w:enabled/>
                      <w:calcOnExit w:val="0"/>
                      <w:textInput/>
                    </w:ffData>
                  </w:fldChar>
                </w:r>
                <w:bookmarkStart w:id="10" w:name="Text8"/>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10" w:displacedByCustomXml="next"/>
          </w:sdtContent>
        </w:sdt>
        <w:tc>
          <w:tcPr>
            <w:tcW w:w="2528" w:type="dxa"/>
            <w:vAlign w:val="bottom"/>
          </w:tcPr>
          <w:p w14:paraId="13E48F21" w14:textId="77777777" w:rsidR="006D7317" w:rsidRPr="0067012B" w:rsidRDefault="000B56C4" w:rsidP="00032ED3">
            <w:pPr>
              <w:jc w:val="right"/>
              <w:rPr>
                <w:rFonts w:cstheme="minorHAnsi"/>
                <w:sz w:val="24"/>
                <w:szCs w:val="24"/>
              </w:rPr>
            </w:pPr>
            <w:r w:rsidRPr="0067012B">
              <w:rPr>
                <w:rFonts w:cstheme="minorHAnsi"/>
                <w:sz w:val="24"/>
                <w:szCs w:val="24"/>
              </w:rPr>
              <w:t xml:space="preserve">Office </w:t>
            </w:r>
            <w:r w:rsidR="006D7317" w:rsidRPr="0067012B">
              <w:rPr>
                <w:rFonts w:cstheme="minorHAnsi"/>
                <w:sz w:val="24"/>
                <w:szCs w:val="24"/>
              </w:rPr>
              <w:t>Phone #</w:t>
            </w:r>
            <w:r w:rsidR="00032ED3" w:rsidRPr="0067012B">
              <w:rPr>
                <w:rFonts w:cstheme="minorHAnsi"/>
                <w:sz w:val="24"/>
                <w:szCs w:val="24"/>
              </w:rPr>
              <w:t>:</w:t>
            </w:r>
          </w:p>
        </w:tc>
        <w:sdt>
          <w:sdtPr>
            <w:rPr>
              <w:rFonts w:cstheme="minorHAnsi"/>
              <w:b/>
              <w:sz w:val="24"/>
              <w:szCs w:val="24"/>
            </w:rPr>
            <w:id w:val="-996261250"/>
            <w:placeholder>
              <w:docPart w:val="BDC7650D0077478685921D389C227F0C"/>
            </w:placeholder>
            <w:showingPlcHdr/>
            <w:text/>
          </w:sdtPr>
          <w:sdtEndPr/>
          <w:sdtContent>
            <w:tc>
              <w:tcPr>
                <w:tcW w:w="3124" w:type="dxa"/>
                <w:vAlign w:val="bottom"/>
              </w:tcPr>
              <w:p w14:paraId="425394DE" w14:textId="77777777" w:rsidR="006D7317" w:rsidRPr="0067012B" w:rsidRDefault="00306ECB" w:rsidP="00306ECB">
                <w:pPr>
                  <w:rPr>
                    <w:rFonts w:cstheme="minorHAnsi"/>
                    <w:b/>
                    <w:sz w:val="24"/>
                    <w:szCs w:val="24"/>
                  </w:rPr>
                </w:pPr>
                <w:r w:rsidRPr="0067012B">
                  <w:rPr>
                    <w:rStyle w:val="PlaceholderText"/>
                    <w:rFonts w:cstheme="minorHAnsi"/>
                  </w:rPr>
                  <w:fldChar w:fldCharType="begin">
                    <w:ffData>
                      <w:name w:val="Text15"/>
                      <w:enabled/>
                      <w:calcOnExit w:val="0"/>
                      <w:textInput/>
                    </w:ffData>
                  </w:fldChar>
                </w:r>
                <w:bookmarkStart w:id="11" w:name="Text15"/>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11" w:displacedByCustomXml="next"/>
          </w:sdtContent>
        </w:sdt>
      </w:tr>
      <w:tr w:rsidR="00032ED3" w:rsidRPr="0067012B" w14:paraId="07CC9475" w14:textId="77777777" w:rsidTr="00ED69F4">
        <w:trPr>
          <w:trHeight w:val="360"/>
          <w:jc w:val="center"/>
        </w:trPr>
        <w:tc>
          <w:tcPr>
            <w:tcW w:w="2065" w:type="dxa"/>
            <w:vAlign w:val="bottom"/>
          </w:tcPr>
          <w:p w14:paraId="079C428F" w14:textId="77777777" w:rsidR="00032ED3" w:rsidRPr="0067012B" w:rsidRDefault="00032ED3" w:rsidP="00032ED3">
            <w:pPr>
              <w:jc w:val="right"/>
              <w:rPr>
                <w:rFonts w:cstheme="minorHAnsi"/>
                <w:sz w:val="24"/>
                <w:szCs w:val="24"/>
              </w:rPr>
            </w:pPr>
            <w:r w:rsidRPr="0067012B">
              <w:rPr>
                <w:rFonts w:cstheme="minorHAnsi"/>
                <w:sz w:val="24"/>
                <w:szCs w:val="24"/>
              </w:rPr>
              <w:t>Class Times:</w:t>
            </w:r>
          </w:p>
        </w:tc>
        <w:sdt>
          <w:sdtPr>
            <w:rPr>
              <w:rFonts w:cstheme="minorHAnsi"/>
              <w:sz w:val="24"/>
              <w:szCs w:val="24"/>
            </w:rPr>
            <w:id w:val="790405169"/>
            <w:placeholder>
              <w:docPart w:val="87E68D0C57B249058D0B59316B04D1C1"/>
            </w:placeholder>
            <w:showingPlcHdr/>
            <w:text/>
          </w:sdtPr>
          <w:sdtEndPr/>
          <w:sdtContent>
            <w:tc>
              <w:tcPr>
                <w:tcW w:w="3142" w:type="dxa"/>
                <w:vAlign w:val="bottom"/>
              </w:tcPr>
              <w:p w14:paraId="10B22432" w14:textId="77777777" w:rsidR="00032ED3" w:rsidRPr="0067012B" w:rsidRDefault="00306ECB" w:rsidP="00306ECB">
                <w:pPr>
                  <w:rPr>
                    <w:rFonts w:cstheme="minorHAnsi"/>
                    <w:sz w:val="24"/>
                    <w:szCs w:val="24"/>
                  </w:rPr>
                </w:pPr>
                <w:r w:rsidRPr="0067012B">
                  <w:rPr>
                    <w:rStyle w:val="PlaceholderText"/>
                    <w:rFonts w:cstheme="minorHAnsi"/>
                  </w:rPr>
                  <w:fldChar w:fldCharType="begin">
                    <w:ffData>
                      <w:name w:val="Text7"/>
                      <w:enabled/>
                      <w:calcOnExit w:val="0"/>
                      <w:textInput/>
                    </w:ffData>
                  </w:fldChar>
                </w:r>
                <w:bookmarkStart w:id="12" w:name="Text7"/>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12" w:displacedByCustomXml="next"/>
          </w:sdtContent>
        </w:sdt>
        <w:tc>
          <w:tcPr>
            <w:tcW w:w="2528" w:type="dxa"/>
            <w:tcBorders>
              <w:bottom w:val="single" w:sz="4" w:space="0" w:color="auto"/>
            </w:tcBorders>
            <w:vAlign w:val="bottom"/>
          </w:tcPr>
          <w:p w14:paraId="1D234724" w14:textId="77777777" w:rsidR="00032ED3" w:rsidRPr="0067012B" w:rsidRDefault="00032ED3" w:rsidP="00032ED3">
            <w:pPr>
              <w:jc w:val="right"/>
              <w:rPr>
                <w:rFonts w:cstheme="minorHAnsi"/>
                <w:sz w:val="24"/>
                <w:szCs w:val="24"/>
              </w:rPr>
            </w:pPr>
            <w:r w:rsidRPr="0067012B">
              <w:rPr>
                <w:rFonts w:cstheme="minorHAnsi"/>
                <w:sz w:val="24"/>
                <w:szCs w:val="24"/>
              </w:rPr>
              <w:t>Emergency Contact:</w:t>
            </w:r>
          </w:p>
        </w:tc>
        <w:sdt>
          <w:sdtPr>
            <w:rPr>
              <w:rFonts w:cstheme="minorHAnsi"/>
              <w:b/>
              <w:sz w:val="24"/>
              <w:szCs w:val="24"/>
            </w:rPr>
            <w:id w:val="-594948078"/>
            <w:placeholder>
              <w:docPart w:val="B76D3376B1414F52B7132275FF4CE0A4"/>
            </w:placeholder>
            <w:showingPlcHdr/>
            <w:text/>
          </w:sdtPr>
          <w:sdtEndPr/>
          <w:sdtContent>
            <w:tc>
              <w:tcPr>
                <w:tcW w:w="3124" w:type="dxa"/>
                <w:tcBorders>
                  <w:bottom w:val="single" w:sz="4" w:space="0" w:color="auto"/>
                </w:tcBorders>
                <w:vAlign w:val="bottom"/>
              </w:tcPr>
              <w:p w14:paraId="6D6CF3A9" w14:textId="77777777" w:rsidR="00032ED3" w:rsidRPr="0067012B" w:rsidRDefault="00306ECB" w:rsidP="00306ECB">
                <w:pPr>
                  <w:rPr>
                    <w:rFonts w:cstheme="minorHAnsi"/>
                    <w:b/>
                    <w:sz w:val="24"/>
                    <w:szCs w:val="24"/>
                  </w:rPr>
                </w:pPr>
                <w:r w:rsidRPr="0067012B">
                  <w:rPr>
                    <w:rStyle w:val="PlaceholderText"/>
                    <w:rFonts w:cstheme="minorHAnsi"/>
                  </w:rPr>
                  <w:fldChar w:fldCharType="begin">
                    <w:ffData>
                      <w:name w:val="Text14"/>
                      <w:enabled/>
                      <w:calcOnExit w:val="0"/>
                      <w:textInput/>
                    </w:ffData>
                  </w:fldChar>
                </w:r>
                <w:bookmarkStart w:id="13" w:name="Text14"/>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13" w:displacedByCustomXml="next"/>
          </w:sdtContent>
        </w:sdt>
      </w:tr>
      <w:tr w:rsidR="00032ED3" w:rsidRPr="0067012B" w14:paraId="1A2CD9B1" w14:textId="77777777" w:rsidTr="00ED69F4">
        <w:trPr>
          <w:trHeight w:val="360"/>
          <w:jc w:val="center"/>
        </w:trPr>
        <w:tc>
          <w:tcPr>
            <w:tcW w:w="2065" w:type="dxa"/>
            <w:vAlign w:val="bottom"/>
          </w:tcPr>
          <w:p w14:paraId="4E67FBEF" w14:textId="77777777" w:rsidR="00032ED3" w:rsidRPr="0067012B" w:rsidRDefault="00032ED3" w:rsidP="00032ED3">
            <w:pPr>
              <w:jc w:val="right"/>
              <w:rPr>
                <w:rFonts w:cstheme="minorHAnsi"/>
                <w:sz w:val="24"/>
                <w:szCs w:val="24"/>
              </w:rPr>
            </w:pPr>
            <w:r w:rsidRPr="0067012B">
              <w:rPr>
                <w:rFonts w:cstheme="minorHAnsi"/>
                <w:sz w:val="24"/>
                <w:szCs w:val="24"/>
              </w:rPr>
              <w:t>Units:</w:t>
            </w:r>
          </w:p>
        </w:tc>
        <w:sdt>
          <w:sdtPr>
            <w:rPr>
              <w:rFonts w:cstheme="minorHAnsi"/>
              <w:sz w:val="24"/>
              <w:szCs w:val="24"/>
            </w:rPr>
            <w:id w:val="-1579197449"/>
            <w:placeholder>
              <w:docPart w:val="9B4FA978BF8C4179813ABDD0D392E94A"/>
            </w:placeholder>
            <w:showingPlcHdr/>
            <w:text/>
          </w:sdtPr>
          <w:sdtEndPr/>
          <w:sdtContent>
            <w:tc>
              <w:tcPr>
                <w:tcW w:w="3142" w:type="dxa"/>
                <w:vAlign w:val="bottom"/>
              </w:tcPr>
              <w:p w14:paraId="0638D8D8" w14:textId="77777777" w:rsidR="00032ED3" w:rsidRPr="0067012B" w:rsidRDefault="00306ECB" w:rsidP="00306ECB">
                <w:pPr>
                  <w:rPr>
                    <w:rFonts w:cstheme="minorHAnsi"/>
                    <w:sz w:val="24"/>
                    <w:szCs w:val="24"/>
                  </w:rPr>
                </w:pPr>
                <w:r w:rsidRPr="0067012B">
                  <w:rPr>
                    <w:rStyle w:val="PlaceholderText"/>
                    <w:rFonts w:cstheme="minorHAnsi"/>
                  </w:rPr>
                  <w:fldChar w:fldCharType="begin">
                    <w:ffData>
                      <w:name w:val="Text6"/>
                      <w:enabled/>
                      <w:calcOnExit w:val="0"/>
                      <w:textInput/>
                    </w:ffData>
                  </w:fldChar>
                </w:r>
                <w:bookmarkStart w:id="14" w:name="Text6"/>
                <w:r w:rsidRPr="0067012B">
                  <w:rPr>
                    <w:rStyle w:val="PlaceholderText"/>
                    <w:rFonts w:cstheme="minorHAnsi"/>
                  </w:rPr>
                  <w:instrText xml:space="preserve"> FORMTEXT </w:instrText>
                </w:r>
                <w:r w:rsidRPr="0067012B">
                  <w:rPr>
                    <w:rStyle w:val="PlaceholderText"/>
                    <w:rFonts w:cstheme="minorHAnsi"/>
                  </w:rPr>
                </w:r>
                <w:r w:rsidRPr="0067012B">
                  <w:rPr>
                    <w:rStyle w:val="PlaceholderText"/>
                    <w:rFonts w:cstheme="minorHAnsi"/>
                  </w:rPr>
                  <w:fldChar w:fldCharType="separate"/>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noProof/>
                  </w:rPr>
                  <w:t> </w:t>
                </w:r>
                <w:r w:rsidRPr="0067012B">
                  <w:rPr>
                    <w:rStyle w:val="PlaceholderText"/>
                    <w:rFonts w:cstheme="minorHAnsi"/>
                  </w:rPr>
                  <w:fldChar w:fldCharType="end"/>
                </w:r>
              </w:p>
            </w:tc>
            <w:bookmarkEnd w:id="14" w:displacedByCustomXml="next"/>
          </w:sdtContent>
        </w:sdt>
        <w:tc>
          <w:tcPr>
            <w:tcW w:w="2528" w:type="dxa"/>
            <w:tcBorders>
              <w:bottom w:val="single" w:sz="4" w:space="0" w:color="auto"/>
              <w:right w:val="single" w:sz="4" w:space="0" w:color="auto"/>
            </w:tcBorders>
            <w:vAlign w:val="bottom"/>
          </w:tcPr>
          <w:p w14:paraId="4DE381DA" w14:textId="762F2AF8" w:rsidR="00032ED3" w:rsidRPr="0067012B" w:rsidRDefault="00ED6D10" w:rsidP="00032ED3">
            <w:pPr>
              <w:jc w:val="right"/>
              <w:rPr>
                <w:rFonts w:cstheme="minorHAnsi"/>
                <w:sz w:val="24"/>
                <w:szCs w:val="24"/>
              </w:rPr>
            </w:pPr>
            <w:r w:rsidRPr="0067012B">
              <w:rPr>
                <w:rFonts w:cstheme="minorHAnsi"/>
                <w:sz w:val="24"/>
                <w:szCs w:val="24"/>
              </w:rPr>
              <w:t>Class Format</w:t>
            </w:r>
            <w:r w:rsidR="00ED69F4">
              <w:rPr>
                <w:rFonts w:cstheme="minorHAnsi"/>
                <w:sz w:val="24"/>
                <w:szCs w:val="24"/>
              </w:rPr>
              <w:t>/Modality</w:t>
            </w:r>
            <w:r w:rsidRPr="0067012B">
              <w:rPr>
                <w:rFonts w:cstheme="minorHAnsi"/>
                <w:sz w:val="24"/>
                <w:szCs w:val="24"/>
              </w:rPr>
              <w:t>:</w:t>
            </w:r>
          </w:p>
        </w:tc>
        <w:tc>
          <w:tcPr>
            <w:tcW w:w="3124" w:type="dxa"/>
            <w:tcBorders>
              <w:left w:val="single" w:sz="4" w:space="0" w:color="auto"/>
              <w:bottom w:val="single" w:sz="4" w:space="0" w:color="auto"/>
              <w:right w:val="single" w:sz="4" w:space="0" w:color="auto"/>
            </w:tcBorders>
            <w:vAlign w:val="bottom"/>
          </w:tcPr>
          <w:p w14:paraId="2BF9688E" w14:textId="77777777" w:rsidR="00032ED3" w:rsidRPr="0067012B" w:rsidRDefault="00032ED3" w:rsidP="00032ED3">
            <w:pPr>
              <w:rPr>
                <w:rFonts w:cstheme="minorHAnsi"/>
                <w:sz w:val="24"/>
                <w:szCs w:val="24"/>
              </w:rPr>
            </w:pPr>
          </w:p>
        </w:tc>
      </w:tr>
    </w:tbl>
    <w:p w14:paraId="45912287" w14:textId="77777777" w:rsidR="003D7412" w:rsidRPr="0067012B" w:rsidRDefault="003D7412" w:rsidP="14699EAD">
      <w:pPr>
        <w:pStyle w:val="Heading2"/>
        <w:rPr>
          <w:i/>
          <w:iCs/>
          <w:sz w:val="24"/>
          <w:szCs w:val="24"/>
          <w:highlight w:val="yellow"/>
        </w:rPr>
      </w:pPr>
      <w:r>
        <w:t>Course Description</w:t>
      </w:r>
      <w:r w:rsidRPr="14699EAD">
        <w:rPr>
          <w:i/>
          <w:iCs/>
          <w:sz w:val="24"/>
          <w:szCs w:val="24"/>
        </w:rPr>
        <w:t xml:space="preserve"> </w:t>
      </w:r>
    </w:p>
    <w:p w14:paraId="744C1C7E" w14:textId="4ADC72B0" w:rsidR="00F44B1C" w:rsidRPr="0067012B" w:rsidRDefault="00032ED3" w:rsidP="00EF6B0A">
      <w:pPr>
        <w:rPr>
          <w:rFonts w:cstheme="minorHAnsi"/>
          <w:i/>
          <w:color w:val="1F497D"/>
        </w:rPr>
      </w:pPr>
      <w:r w:rsidRPr="0067012B">
        <w:rPr>
          <w:rFonts w:cstheme="minorHAnsi"/>
          <w:i/>
        </w:rPr>
        <w:t>[</w:t>
      </w:r>
      <w:r w:rsidR="00F63380" w:rsidRPr="0067012B">
        <w:rPr>
          <w:rFonts w:cstheme="minorHAnsi"/>
          <w:i/>
        </w:rPr>
        <w:t xml:space="preserve">Paste in the course description </w:t>
      </w:r>
      <w:r w:rsidR="00EF6B0A" w:rsidRPr="0067012B">
        <w:rPr>
          <w:rFonts w:cstheme="minorHAnsi"/>
          <w:i/>
        </w:rPr>
        <w:t>from the Course Outline of Record (COR), located at</w:t>
      </w:r>
      <w:r w:rsidR="00F63380" w:rsidRPr="0067012B">
        <w:rPr>
          <w:rFonts w:cstheme="minorHAnsi"/>
          <w:i/>
        </w:rPr>
        <w:t xml:space="preserve"> </w:t>
      </w:r>
      <w:r w:rsidR="006D7317" w:rsidRPr="0067012B">
        <w:rPr>
          <w:rFonts w:cstheme="minorHAnsi"/>
          <w:i/>
        </w:rPr>
        <w:t xml:space="preserve"> </w:t>
      </w:r>
      <w:hyperlink r:id="rId10" w:history="1">
        <w:r w:rsidR="00292E89" w:rsidRPr="0067012B">
          <w:rPr>
            <w:rStyle w:val="Hyperlink"/>
            <w:rFonts w:cstheme="minorHAnsi"/>
            <w:i/>
          </w:rPr>
          <w:t>https://imperial.curricunet.com/Search</w:t>
        </w:r>
      </w:hyperlink>
      <w:r w:rsidRPr="0067012B">
        <w:rPr>
          <w:rFonts w:cstheme="minorHAnsi"/>
          <w:i/>
        </w:rPr>
        <w:t xml:space="preserve">] </w:t>
      </w:r>
    </w:p>
    <w:p w14:paraId="26EE086F" w14:textId="77777777" w:rsidR="00BF47B0" w:rsidRPr="0067012B" w:rsidRDefault="00BF47B0" w:rsidP="00C4594E">
      <w:pPr>
        <w:spacing w:after="0" w:line="240" w:lineRule="auto"/>
        <w:rPr>
          <w:rFonts w:cstheme="minorHAnsi"/>
          <w:sz w:val="24"/>
          <w:szCs w:val="24"/>
        </w:rPr>
      </w:pPr>
    </w:p>
    <w:p w14:paraId="11D5B89A" w14:textId="77777777" w:rsidR="003D7412" w:rsidRPr="0067012B" w:rsidRDefault="003D7412" w:rsidP="14699EAD">
      <w:pPr>
        <w:pStyle w:val="Heading2"/>
        <w:rPr>
          <w:i/>
          <w:iCs/>
          <w:sz w:val="24"/>
          <w:szCs w:val="24"/>
          <w:highlight w:val="yellow"/>
        </w:rPr>
      </w:pPr>
      <w:r>
        <w:t>Course Prerequisite(s) and/or Corequisite(s)</w:t>
      </w:r>
      <w:r w:rsidRPr="14699EAD">
        <w:rPr>
          <w:i/>
          <w:iCs/>
          <w:sz w:val="24"/>
          <w:szCs w:val="24"/>
        </w:rPr>
        <w:t xml:space="preserve"> </w:t>
      </w:r>
    </w:p>
    <w:p w14:paraId="755B5CB2" w14:textId="7A090632" w:rsidR="00F44B1C" w:rsidRPr="0067012B" w:rsidRDefault="00EF6B0A" w:rsidP="00EF6B0A">
      <w:pPr>
        <w:spacing w:after="0" w:line="240" w:lineRule="auto"/>
        <w:rPr>
          <w:rStyle w:val="Hyperlink"/>
          <w:rFonts w:cstheme="minorHAnsi"/>
          <w:i/>
        </w:rPr>
      </w:pPr>
      <w:r w:rsidRPr="0067012B">
        <w:rPr>
          <w:rFonts w:cstheme="minorHAnsi"/>
          <w:i/>
        </w:rPr>
        <w:t xml:space="preserve">[Paste in the course perquisite(s) and/or corequisite(s) from the COR, located at  </w:t>
      </w:r>
      <w:hyperlink r:id="rId11" w:history="1">
        <w:r w:rsidRPr="0067012B">
          <w:rPr>
            <w:rStyle w:val="Hyperlink"/>
            <w:rFonts w:cstheme="minorHAnsi"/>
            <w:i/>
          </w:rPr>
          <w:t>https://imperial.curricunet.com/Search</w:t>
        </w:r>
      </w:hyperlink>
      <w:r w:rsidRPr="0067012B">
        <w:rPr>
          <w:rFonts w:cstheme="minorHAnsi"/>
          <w:i/>
        </w:rPr>
        <w:t>]</w:t>
      </w:r>
    </w:p>
    <w:p w14:paraId="58F3984A" w14:textId="22CD09CF" w:rsidR="00EF6B0A" w:rsidRPr="0067012B" w:rsidRDefault="00EF6B0A" w:rsidP="00F44B1C">
      <w:pPr>
        <w:spacing w:after="0" w:line="240" w:lineRule="auto"/>
        <w:rPr>
          <w:rStyle w:val="Hyperlink"/>
          <w:rFonts w:cstheme="minorHAnsi"/>
          <w:i/>
        </w:rPr>
      </w:pPr>
    </w:p>
    <w:p w14:paraId="2EFE0CE3" w14:textId="77777777" w:rsidR="00EF6B0A" w:rsidRPr="0067012B" w:rsidRDefault="00EF6B0A" w:rsidP="00F44B1C">
      <w:pPr>
        <w:spacing w:after="0" w:line="240" w:lineRule="auto"/>
        <w:rPr>
          <w:rFonts w:cstheme="minorHAnsi"/>
          <w:sz w:val="24"/>
          <w:szCs w:val="24"/>
        </w:rPr>
      </w:pPr>
    </w:p>
    <w:p w14:paraId="4CFFFDBE" w14:textId="6EE449CC" w:rsidR="00F44B1C" w:rsidRPr="0067012B" w:rsidRDefault="003D7412" w:rsidP="0067012B">
      <w:pPr>
        <w:pStyle w:val="Heading2"/>
        <w:rPr>
          <w:sz w:val="24"/>
          <w:szCs w:val="24"/>
        </w:rPr>
      </w:pPr>
      <w:r w:rsidRPr="0067012B">
        <w:t>Student Learning Outcomes</w:t>
      </w:r>
    </w:p>
    <w:p w14:paraId="6ECEB884" w14:textId="5760845E" w:rsidR="00EF6B0A" w:rsidRPr="0067012B" w:rsidRDefault="00EF6B0A" w:rsidP="00EF6B0A">
      <w:pPr>
        <w:spacing w:after="0" w:line="240" w:lineRule="auto"/>
        <w:rPr>
          <w:rStyle w:val="Hyperlink"/>
          <w:rFonts w:cstheme="minorHAnsi"/>
          <w:i/>
        </w:rPr>
      </w:pPr>
      <w:r w:rsidRPr="0067012B">
        <w:rPr>
          <w:rFonts w:cstheme="minorHAnsi"/>
          <w:i/>
        </w:rPr>
        <w:t xml:space="preserve">[Paste in the course student learning outcomes from the COR, located at  </w:t>
      </w:r>
      <w:hyperlink r:id="rId12" w:history="1">
        <w:r w:rsidRPr="0067012B">
          <w:rPr>
            <w:rStyle w:val="Hyperlink"/>
            <w:rFonts w:cstheme="minorHAnsi"/>
            <w:i/>
          </w:rPr>
          <w:t>https://imperial.curricunet.com/Search</w:t>
        </w:r>
      </w:hyperlink>
      <w:r w:rsidRPr="0067012B">
        <w:rPr>
          <w:rFonts w:cstheme="minorHAnsi"/>
          <w:i/>
        </w:rPr>
        <w:t>]</w:t>
      </w:r>
    </w:p>
    <w:p w14:paraId="0B89973E" w14:textId="77777777" w:rsidR="00EF6B0A" w:rsidRPr="0067012B" w:rsidRDefault="00EF6B0A" w:rsidP="00EF6B0A">
      <w:pPr>
        <w:spacing w:after="0" w:line="240" w:lineRule="auto"/>
        <w:rPr>
          <w:rStyle w:val="Hyperlink"/>
          <w:rFonts w:cstheme="minorHAnsi"/>
          <w:i/>
        </w:rPr>
      </w:pPr>
    </w:p>
    <w:p w14:paraId="23A03DC4" w14:textId="0D9BD2A3" w:rsidR="00203F10" w:rsidRPr="0067012B" w:rsidRDefault="00203F10" w:rsidP="00C4594E">
      <w:pPr>
        <w:spacing w:after="0" w:line="240" w:lineRule="auto"/>
        <w:rPr>
          <w:rFonts w:cstheme="minorHAnsi"/>
          <w:i/>
          <w:color w:val="0000FF" w:themeColor="hyperlink"/>
          <w:u w:val="single"/>
        </w:rPr>
      </w:pPr>
    </w:p>
    <w:p w14:paraId="556E60EB" w14:textId="41BA69BB" w:rsidR="009E75AE" w:rsidRPr="0067012B" w:rsidRDefault="003D7412" w:rsidP="0067012B">
      <w:pPr>
        <w:pStyle w:val="Heading2"/>
        <w:rPr>
          <w:sz w:val="24"/>
          <w:szCs w:val="24"/>
        </w:rPr>
      </w:pPr>
      <w:r w:rsidRPr="0067012B">
        <w:t>Course Objectives</w:t>
      </w:r>
    </w:p>
    <w:p w14:paraId="417251C8" w14:textId="45BADEED" w:rsidR="00EF6B0A" w:rsidRPr="0067012B" w:rsidRDefault="00EF6B0A" w:rsidP="00EF6B0A">
      <w:pPr>
        <w:spacing w:after="0" w:line="240" w:lineRule="auto"/>
        <w:rPr>
          <w:rStyle w:val="Hyperlink"/>
          <w:rFonts w:cstheme="minorHAnsi"/>
          <w:i/>
        </w:rPr>
      </w:pPr>
      <w:r w:rsidRPr="0067012B">
        <w:rPr>
          <w:rFonts w:cstheme="minorHAnsi"/>
          <w:i/>
        </w:rPr>
        <w:t xml:space="preserve">[Paste in the course objectives from the COR, located at  </w:t>
      </w:r>
      <w:hyperlink r:id="rId13" w:history="1">
        <w:r w:rsidRPr="0067012B">
          <w:rPr>
            <w:rStyle w:val="Hyperlink"/>
            <w:rFonts w:cstheme="minorHAnsi"/>
            <w:i/>
          </w:rPr>
          <w:t>https://imperial.curricunet.com/Search</w:t>
        </w:r>
      </w:hyperlink>
      <w:r w:rsidRPr="0067012B">
        <w:rPr>
          <w:rFonts w:cstheme="minorHAnsi"/>
          <w:i/>
        </w:rPr>
        <w:t>]</w:t>
      </w:r>
    </w:p>
    <w:p w14:paraId="59B8433E" w14:textId="77777777" w:rsidR="00EF6B0A" w:rsidRPr="0067012B" w:rsidRDefault="00EF6B0A" w:rsidP="00EF6B0A">
      <w:pPr>
        <w:spacing w:after="0" w:line="240" w:lineRule="auto"/>
        <w:rPr>
          <w:rStyle w:val="Hyperlink"/>
          <w:rFonts w:cstheme="minorHAnsi"/>
          <w:i/>
        </w:rPr>
      </w:pPr>
    </w:p>
    <w:p w14:paraId="3508E198" w14:textId="7E839FB8" w:rsidR="009E75AE" w:rsidRPr="0067012B" w:rsidRDefault="009E75AE" w:rsidP="00C4594E">
      <w:pPr>
        <w:spacing w:after="0" w:line="240" w:lineRule="auto"/>
        <w:rPr>
          <w:rFonts w:cstheme="minorHAnsi"/>
          <w:i/>
          <w:color w:val="0000FF" w:themeColor="hyperlink"/>
          <w:u w:val="single"/>
        </w:rPr>
      </w:pPr>
    </w:p>
    <w:p w14:paraId="30C34901" w14:textId="14F0078B" w:rsidR="009E75AE" w:rsidRPr="0067012B" w:rsidRDefault="003D7412" w:rsidP="0067012B">
      <w:pPr>
        <w:pStyle w:val="Heading2"/>
        <w:rPr>
          <w:sz w:val="24"/>
          <w:szCs w:val="24"/>
        </w:rPr>
      </w:pPr>
      <w:r w:rsidRPr="0067012B">
        <w:t>Textbooks &amp; Other Resources or Links</w:t>
      </w:r>
    </w:p>
    <w:p w14:paraId="757FBB41" w14:textId="6B0854E4" w:rsidR="00316C0C" w:rsidRPr="0067012B" w:rsidRDefault="00EF6B0A" w:rsidP="00EF6B0A">
      <w:pPr>
        <w:spacing w:after="0" w:line="240" w:lineRule="auto"/>
        <w:rPr>
          <w:rFonts w:cstheme="minorHAnsi"/>
          <w:color w:val="1F497D"/>
        </w:rPr>
      </w:pPr>
      <w:r w:rsidRPr="0067012B">
        <w:rPr>
          <w:rFonts w:cstheme="minorHAnsi"/>
          <w:i/>
        </w:rPr>
        <w:t>[Describe which textbooks and/or other resources are required for the course. Be sure to include ISBN.]</w:t>
      </w:r>
    </w:p>
    <w:p w14:paraId="403F9C2F" w14:textId="5A33A8AC" w:rsidR="00316C0C" w:rsidRPr="0067012B" w:rsidRDefault="00316C0C" w:rsidP="00C4594E">
      <w:pPr>
        <w:spacing w:after="0" w:line="240" w:lineRule="auto"/>
        <w:rPr>
          <w:rFonts w:cstheme="minorHAnsi"/>
          <w:sz w:val="24"/>
          <w:szCs w:val="24"/>
        </w:rPr>
      </w:pPr>
    </w:p>
    <w:p w14:paraId="3AAEB2EF" w14:textId="5B134C92" w:rsidR="003D7412" w:rsidRPr="0067012B" w:rsidRDefault="003D7412" w:rsidP="0067012B">
      <w:pPr>
        <w:pStyle w:val="Heading2"/>
        <w:rPr>
          <w:i/>
          <w:sz w:val="24"/>
          <w:szCs w:val="24"/>
          <w:highlight w:val="yellow"/>
        </w:rPr>
      </w:pPr>
      <w:r w:rsidRPr="0067012B">
        <w:t>Course Requirements and Instructional Methods</w:t>
      </w:r>
    </w:p>
    <w:p w14:paraId="2219C091" w14:textId="5C8D6020" w:rsidR="00EF6B0A" w:rsidRPr="0067012B" w:rsidRDefault="00EF6B0A" w:rsidP="0034599E">
      <w:pPr>
        <w:spacing w:before="120" w:after="0" w:line="240" w:lineRule="auto"/>
        <w:rPr>
          <w:rFonts w:cstheme="minorHAnsi"/>
          <w:i/>
        </w:rPr>
      </w:pPr>
      <w:r w:rsidRPr="0067012B">
        <w:rPr>
          <w:rFonts w:cstheme="minorHAnsi"/>
          <w:i/>
        </w:rPr>
        <w:t>[Describe course activities, assignments, tests, homework, etc.]</w:t>
      </w:r>
    </w:p>
    <w:p w14:paraId="7A5B95E4" w14:textId="5091F7A2" w:rsidR="00ED6D10" w:rsidRPr="0067012B" w:rsidRDefault="003D7412" w:rsidP="0067012B">
      <w:pPr>
        <w:pStyle w:val="Heading2"/>
        <w:rPr>
          <w:strike/>
          <w:sz w:val="24"/>
          <w:szCs w:val="24"/>
        </w:rPr>
      </w:pPr>
      <w:r w:rsidRPr="0067012B">
        <w:lastRenderedPageBreak/>
        <w:t>Course Grading Based on Course Objectives</w:t>
      </w:r>
    </w:p>
    <w:p w14:paraId="0F57CCFB" w14:textId="68E332FA" w:rsidR="00027677" w:rsidRPr="0067012B" w:rsidRDefault="00027677" w:rsidP="00027677">
      <w:pPr>
        <w:spacing w:before="120" w:after="0" w:line="240" w:lineRule="auto"/>
        <w:rPr>
          <w:rFonts w:cstheme="minorHAnsi"/>
          <w:i/>
        </w:rPr>
      </w:pPr>
      <w:r w:rsidRPr="0067012B">
        <w:rPr>
          <w:rFonts w:cstheme="minorHAnsi"/>
          <w:i/>
        </w:rPr>
        <w:t>[Provide detailed information related to grading practices and grading scale, including values and totals. Consider adding final grade calculation, rubrics, late assignment policy, and other grading practices.]</w:t>
      </w:r>
    </w:p>
    <w:p w14:paraId="6F278419" w14:textId="77777777" w:rsidR="00027677" w:rsidRPr="0067012B" w:rsidRDefault="00027677" w:rsidP="00027677">
      <w:pPr>
        <w:spacing w:before="120" w:after="0" w:line="240" w:lineRule="auto"/>
        <w:rPr>
          <w:rFonts w:cstheme="minorHAnsi"/>
          <w:i/>
        </w:rPr>
      </w:pPr>
    </w:p>
    <w:p w14:paraId="2CFFECF5" w14:textId="332707F4" w:rsidR="00027677" w:rsidRPr="0067012B" w:rsidRDefault="00AC7012" w:rsidP="0067012B">
      <w:pPr>
        <w:pStyle w:val="Heading2"/>
      </w:pPr>
      <w:r>
        <w:t>Academic Honesty (</w:t>
      </w:r>
      <w:r w:rsidR="00D71685">
        <w:t>Artificial Intelligence -AI)</w:t>
      </w:r>
    </w:p>
    <w:p w14:paraId="25DE333C" w14:textId="30929FE2" w:rsidR="00C32248" w:rsidRDefault="00C32248" w:rsidP="00C32248">
      <w:r>
        <w:t>IVC values critical thinking and communication skills and considers academic integrity essential to learning. Using AI tools as a replacement for your own thinking, writing, or quantitative reasoning goes against both our mission and academic honesty policy and will be considered academic dishonesty, or plagiarism unless you have been instructed to do so by your instructor. In case of any uncertainty regarding the ethical use of AI tools, students are encouraged to reach out to their instructors for clarification.</w:t>
      </w:r>
    </w:p>
    <w:p w14:paraId="47B6E86C" w14:textId="77777777" w:rsidR="009621A4" w:rsidRPr="0067012B" w:rsidRDefault="009621A4" w:rsidP="00027677">
      <w:pPr>
        <w:spacing w:before="120" w:after="0" w:line="240" w:lineRule="auto"/>
        <w:rPr>
          <w:rFonts w:cstheme="minorHAnsi"/>
          <w:i/>
        </w:rPr>
      </w:pPr>
    </w:p>
    <w:p w14:paraId="2EA626FB" w14:textId="77777777" w:rsidR="0057036E" w:rsidRPr="0067012B" w:rsidRDefault="0057036E" w:rsidP="0057036E">
      <w:pPr>
        <w:pStyle w:val="Heading2"/>
      </w:pPr>
      <w:r w:rsidRPr="0067012B">
        <w:t>Course Policies</w:t>
      </w:r>
    </w:p>
    <w:p w14:paraId="1A404511" w14:textId="77777777" w:rsidR="0057036E" w:rsidRPr="0067012B" w:rsidRDefault="0057036E" w:rsidP="0057036E">
      <w:pPr>
        <w:spacing w:before="120" w:after="0" w:line="240" w:lineRule="auto"/>
        <w:rPr>
          <w:rFonts w:cstheme="minorHAnsi"/>
          <w:i/>
        </w:rPr>
      </w:pPr>
      <w:r w:rsidRPr="0067012B">
        <w:rPr>
          <w:rFonts w:cstheme="minorHAnsi"/>
          <w:i/>
        </w:rPr>
        <w:t xml:space="preserve">[Describe other policies such as attendance, academic honesty, netiquette, expected classroom behavior, etc.] </w:t>
      </w:r>
    </w:p>
    <w:p w14:paraId="4E296828" w14:textId="77777777" w:rsidR="006C6DFD" w:rsidRPr="0067012B" w:rsidRDefault="006C6DFD" w:rsidP="00027677">
      <w:pPr>
        <w:spacing w:before="120" w:after="0" w:line="240" w:lineRule="auto"/>
        <w:rPr>
          <w:rFonts w:cstheme="minorHAnsi"/>
          <w:i/>
          <w:sz w:val="24"/>
          <w:szCs w:val="24"/>
        </w:rPr>
      </w:pPr>
    </w:p>
    <w:p w14:paraId="3043AC81" w14:textId="029A6CD6" w:rsidR="00E54C4D" w:rsidRPr="0067012B" w:rsidRDefault="00E54C4D" w:rsidP="0067012B">
      <w:pPr>
        <w:pStyle w:val="Heading2"/>
      </w:pPr>
      <w:r w:rsidRPr="0067012B">
        <w:t>Other Course Information</w:t>
      </w:r>
    </w:p>
    <w:p w14:paraId="32E34EBF" w14:textId="58A1BAFB" w:rsidR="00B570FA" w:rsidRPr="0067012B" w:rsidRDefault="00027677" w:rsidP="00027677">
      <w:pPr>
        <w:spacing w:before="120" w:after="0" w:line="240" w:lineRule="auto"/>
        <w:rPr>
          <w:rFonts w:cstheme="minorHAnsi"/>
          <w:i/>
        </w:rPr>
      </w:pPr>
      <w:r w:rsidRPr="0067012B">
        <w:rPr>
          <w:rFonts w:cstheme="minorHAnsi"/>
          <w:i/>
        </w:rPr>
        <w:t xml:space="preserve">[Optionally, include other necessary information.] </w:t>
      </w:r>
    </w:p>
    <w:p w14:paraId="4F8F21AB" w14:textId="77777777" w:rsidR="00027677" w:rsidRPr="0067012B" w:rsidRDefault="00027677" w:rsidP="00027677">
      <w:pPr>
        <w:spacing w:before="120" w:after="0" w:line="240" w:lineRule="auto"/>
        <w:rPr>
          <w:rFonts w:cstheme="minorHAnsi"/>
          <w:i/>
          <w:sz w:val="24"/>
          <w:szCs w:val="24"/>
        </w:rPr>
      </w:pPr>
    </w:p>
    <w:p w14:paraId="0FF96B5A" w14:textId="6C40C9D2" w:rsidR="00B570FA" w:rsidRPr="0067012B" w:rsidRDefault="00B570FA" w:rsidP="0067012B">
      <w:pPr>
        <w:pStyle w:val="Heading2"/>
      </w:pPr>
      <w:r w:rsidRPr="0067012B">
        <w:t xml:space="preserve">IVC Student Resources </w:t>
      </w:r>
    </w:p>
    <w:p w14:paraId="4FA6D39B" w14:textId="76263B03" w:rsidR="00027677" w:rsidRPr="0067012B" w:rsidRDefault="00027677" w:rsidP="009728FA">
      <w:pPr>
        <w:spacing w:after="0" w:line="240" w:lineRule="auto"/>
        <w:rPr>
          <w:rFonts w:cstheme="minorHAnsi"/>
        </w:rPr>
      </w:pPr>
      <w:r w:rsidRPr="0067012B">
        <w:rPr>
          <w:rFonts w:cstheme="minorHAnsi"/>
        </w:rPr>
        <w:t xml:space="preserve">IVC wants you to be successful in all aspects of your education. For help, resources, services, and an explanation of policies, visit </w:t>
      </w:r>
      <w:hyperlink r:id="rId14" w:history="1">
        <w:r w:rsidRPr="0067012B">
          <w:rPr>
            <w:rStyle w:val="Hyperlink"/>
            <w:rFonts w:cstheme="minorHAnsi"/>
          </w:rPr>
          <w:t>http://www.imperial.edu/studentresources</w:t>
        </w:r>
      </w:hyperlink>
      <w:r w:rsidRPr="0067012B">
        <w:rPr>
          <w:rFonts w:cstheme="minorHAnsi"/>
        </w:rPr>
        <w:t xml:space="preserve"> or click the heart icon in Canvas.</w:t>
      </w:r>
    </w:p>
    <w:p w14:paraId="7DEF14C3" w14:textId="6DD3CFB6" w:rsidR="0097411C" w:rsidRPr="0067012B" w:rsidRDefault="003D7412" w:rsidP="0067012B">
      <w:pPr>
        <w:pStyle w:val="Heading2"/>
        <w:rPr>
          <w:sz w:val="24"/>
          <w:szCs w:val="24"/>
        </w:rPr>
      </w:pPr>
      <w:r w:rsidRPr="0067012B">
        <w:t>Anticipated Class Schedule/Calendar</w:t>
      </w:r>
    </w:p>
    <w:p w14:paraId="54F610F9" w14:textId="49775BB2" w:rsidR="0097411C" w:rsidRPr="0067012B" w:rsidRDefault="00027677" w:rsidP="0097411C">
      <w:pPr>
        <w:pStyle w:val="ListParagraph"/>
        <w:autoSpaceDE w:val="0"/>
        <w:autoSpaceDN w:val="0"/>
        <w:adjustRightInd w:val="0"/>
        <w:spacing w:before="120" w:after="0" w:line="240" w:lineRule="auto"/>
        <w:ind w:left="0"/>
        <w:rPr>
          <w:rFonts w:cstheme="minorHAnsi"/>
          <w:i/>
        </w:rPr>
      </w:pPr>
      <w:r w:rsidRPr="0067012B">
        <w:rPr>
          <w:rFonts w:cstheme="minorHAnsi"/>
          <w:bCs/>
          <w:i/>
        </w:rPr>
        <w:t>[Provide</w:t>
      </w:r>
      <w:r w:rsidRPr="0067012B">
        <w:rPr>
          <w:rFonts w:cstheme="minorHAnsi"/>
          <w:b/>
          <w:bCs/>
          <w:i/>
        </w:rPr>
        <w:t xml:space="preserve"> </w:t>
      </w:r>
      <w:r w:rsidRPr="0067012B">
        <w:rPr>
          <w:rFonts w:cstheme="minorHAnsi"/>
          <w:i/>
        </w:rPr>
        <w:t>a tentative</w:t>
      </w:r>
      <w:r w:rsidR="0097411C" w:rsidRPr="0067012B">
        <w:rPr>
          <w:rFonts w:cstheme="minorHAnsi"/>
          <w:i/>
        </w:rPr>
        <w:t xml:space="preserve"> overview of the readings, assignments, tests, and/or other activities for the duration of the course.  A table format</w:t>
      </w:r>
      <w:r w:rsidRPr="0067012B">
        <w:rPr>
          <w:rFonts w:cstheme="minorHAnsi"/>
          <w:i/>
        </w:rPr>
        <w:t xml:space="preserve"> as in the example below may be used</w:t>
      </w:r>
      <w:r w:rsidR="0097411C" w:rsidRPr="0067012B">
        <w:rPr>
          <w:rFonts w:cstheme="minorHAnsi"/>
          <w:i/>
        </w:rPr>
        <w:t xml:space="preserve"> for this purpose.] </w:t>
      </w:r>
    </w:p>
    <w:p w14:paraId="7EF60FDF" w14:textId="77777777" w:rsidR="0097411C" w:rsidRPr="0067012B" w:rsidRDefault="0097411C" w:rsidP="0097411C">
      <w:pPr>
        <w:spacing w:after="0" w:line="240" w:lineRule="auto"/>
        <w:rPr>
          <w:rFonts w:cstheme="minorHAnsi"/>
          <w:b/>
        </w:rPr>
      </w:pPr>
    </w:p>
    <w:tbl>
      <w:tblPr>
        <w:tblStyle w:val="TableGrid"/>
        <w:tblW w:w="0" w:type="auto"/>
        <w:tblLook w:val="04A0" w:firstRow="1" w:lastRow="0" w:firstColumn="1" w:lastColumn="0" w:noHBand="0" w:noVBand="1"/>
        <w:tblCaption w:val="Class Schedule and Calendar"/>
      </w:tblPr>
      <w:tblGrid>
        <w:gridCol w:w="1798"/>
        <w:gridCol w:w="5979"/>
        <w:gridCol w:w="3013"/>
      </w:tblGrid>
      <w:tr w:rsidR="0097411C" w:rsidRPr="0067012B" w14:paraId="1FD958CD" w14:textId="77777777" w:rsidTr="00BE2CAE">
        <w:trPr>
          <w:trHeight w:val="432"/>
          <w:tblHeader/>
        </w:trPr>
        <w:tc>
          <w:tcPr>
            <w:tcW w:w="1798" w:type="dxa"/>
            <w:vAlign w:val="bottom"/>
          </w:tcPr>
          <w:p w14:paraId="40CBE209" w14:textId="77777777" w:rsidR="0097411C" w:rsidRPr="0067012B" w:rsidRDefault="0097411C" w:rsidP="00BE2CAE">
            <w:pPr>
              <w:pStyle w:val="Default"/>
              <w:rPr>
                <w:rFonts w:asciiTheme="minorHAnsi" w:hAnsiTheme="minorHAnsi" w:cstheme="minorHAnsi"/>
                <w:b/>
                <w:sz w:val="22"/>
                <w:szCs w:val="22"/>
              </w:rPr>
            </w:pPr>
            <w:r w:rsidRPr="0067012B">
              <w:rPr>
                <w:rFonts w:asciiTheme="minorHAnsi" w:hAnsiTheme="minorHAnsi" w:cstheme="minorHAnsi"/>
                <w:b/>
                <w:bCs/>
                <w:sz w:val="22"/>
                <w:szCs w:val="22"/>
              </w:rPr>
              <w:t>Date or Week</w:t>
            </w:r>
          </w:p>
        </w:tc>
        <w:tc>
          <w:tcPr>
            <w:tcW w:w="5979" w:type="dxa"/>
            <w:vAlign w:val="bottom"/>
          </w:tcPr>
          <w:p w14:paraId="68AB4F34" w14:textId="77777777" w:rsidR="0097411C" w:rsidRPr="0067012B" w:rsidRDefault="0097411C" w:rsidP="00BE2CAE">
            <w:pPr>
              <w:pStyle w:val="Default"/>
              <w:rPr>
                <w:rFonts w:asciiTheme="minorHAnsi" w:hAnsiTheme="minorHAnsi" w:cstheme="minorHAnsi"/>
                <w:b/>
                <w:sz w:val="22"/>
                <w:szCs w:val="22"/>
              </w:rPr>
            </w:pPr>
            <w:r w:rsidRPr="0067012B">
              <w:rPr>
                <w:rFonts w:asciiTheme="minorHAnsi" w:hAnsiTheme="minorHAnsi" w:cstheme="minorHAnsi"/>
                <w:b/>
                <w:bCs/>
                <w:sz w:val="22"/>
                <w:szCs w:val="22"/>
              </w:rPr>
              <w:t xml:space="preserve">Activity, Assignment, and/or Topic </w:t>
            </w:r>
          </w:p>
        </w:tc>
        <w:tc>
          <w:tcPr>
            <w:tcW w:w="3013" w:type="dxa"/>
            <w:vAlign w:val="bottom"/>
          </w:tcPr>
          <w:p w14:paraId="0F0A793A" w14:textId="77777777" w:rsidR="0097411C" w:rsidRPr="0067012B" w:rsidRDefault="0097411C" w:rsidP="00BE2CAE">
            <w:pPr>
              <w:rPr>
                <w:rFonts w:cstheme="minorHAnsi"/>
                <w:b/>
              </w:rPr>
            </w:pPr>
            <w:r w:rsidRPr="0067012B">
              <w:rPr>
                <w:rFonts w:cstheme="minorHAnsi"/>
                <w:b/>
              </w:rPr>
              <w:t>Pages/ Due Dates/Tests</w:t>
            </w:r>
          </w:p>
        </w:tc>
      </w:tr>
      <w:tr w:rsidR="0097411C" w:rsidRPr="0067012B" w14:paraId="2B07610B" w14:textId="77777777" w:rsidTr="00BE2CAE">
        <w:tc>
          <w:tcPr>
            <w:tcW w:w="1798" w:type="dxa"/>
          </w:tcPr>
          <w:p w14:paraId="703062D2" w14:textId="77777777" w:rsidR="0097411C" w:rsidRPr="0067012B" w:rsidRDefault="0097411C" w:rsidP="00BE2CAE">
            <w:pPr>
              <w:pStyle w:val="Default"/>
              <w:rPr>
                <w:rFonts w:asciiTheme="minorHAnsi" w:hAnsiTheme="minorHAnsi" w:cstheme="minorHAnsi"/>
                <w:bCs/>
                <w:sz w:val="22"/>
                <w:szCs w:val="22"/>
              </w:rPr>
            </w:pPr>
            <w:r w:rsidRPr="0067012B">
              <w:rPr>
                <w:rFonts w:asciiTheme="minorHAnsi" w:hAnsiTheme="minorHAnsi" w:cstheme="minorHAnsi"/>
                <w:bCs/>
                <w:sz w:val="22"/>
                <w:szCs w:val="22"/>
              </w:rPr>
              <w:t>Week 1</w:t>
            </w:r>
          </w:p>
          <w:p w14:paraId="0B4C14E5"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bCs/>
                <w:sz w:val="22"/>
                <w:szCs w:val="22"/>
              </w:rPr>
              <w:t xml:space="preserve">August 19 - 21 </w:t>
            </w:r>
          </w:p>
        </w:tc>
        <w:tc>
          <w:tcPr>
            <w:tcW w:w="5979" w:type="dxa"/>
          </w:tcPr>
          <w:p w14:paraId="00CA3963"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 xml:space="preserve">Syllabus &amp; Introduction </w:t>
            </w:r>
          </w:p>
          <w:p w14:paraId="6908342C"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Chapter 1-15-</w:t>
            </w:r>
            <w:r w:rsidRPr="0067012B">
              <w:rPr>
                <w:rFonts w:asciiTheme="minorHAnsi" w:hAnsiTheme="minorHAnsi" w:cstheme="minorHAnsi"/>
                <w:iCs/>
                <w:sz w:val="22"/>
                <w:szCs w:val="22"/>
              </w:rPr>
              <w:t>Science of Development</w:t>
            </w:r>
          </w:p>
        </w:tc>
        <w:tc>
          <w:tcPr>
            <w:tcW w:w="3013" w:type="dxa"/>
            <w:vAlign w:val="bottom"/>
          </w:tcPr>
          <w:p w14:paraId="7AC67870" w14:textId="77777777" w:rsidR="0097411C" w:rsidRPr="0067012B" w:rsidRDefault="0097411C" w:rsidP="00BE2CAE">
            <w:pPr>
              <w:rPr>
                <w:rFonts w:cstheme="minorHAnsi"/>
              </w:rPr>
            </w:pPr>
            <w:r w:rsidRPr="0067012B">
              <w:rPr>
                <w:rFonts w:cstheme="minorHAnsi"/>
              </w:rPr>
              <w:t>Pages 1-502</w:t>
            </w:r>
          </w:p>
        </w:tc>
      </w:tr>
      <w:tr w:rsidR="0097411C" w:rsidRPr="0067012B" w14:paraId="234E4178" w14:textId="77777777" w:rsidTr="00BE2CAE">
        <w:tc>
          <w:tcPr>
            <w:tcW w:w="1798" w:type="dxa"/>
          </w:tcPr>
          <w:p w14:paraId="55229C51"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Week 2</w:t>
            </w:r>
          </w:p>
          <w:p w14:paraId="2BD3A78B"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 xml:space="preserve">August 28 - </w:t>
            </w:r>
            <w:r w:rsidRPr="0067012B">
              <w:rPr>
                <w:rFonts w:asciiTheme="minorHAnsi" w:hAnsiTheme="minorHAnsi" w:cstheme="minorHAnsi"/>
                <w:bCs/>
                <w:sz w:val="22"/>
                <w:szCs w:val="22"/>
              </w:rPr>
              <w:t xml:space="preserve">30 </w:t>
            </w:r>
          </w:p>
        </w:tc>
        <w:tc>
          <w:tcPr>
            <w:tcW w:w="5979" w:type="dxa"/>
          </w:tcPr>
          <w:p w14:paraId="71CF4A59"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 xml:space="preserve">Chapter 1-15 continued </w:t>
            </w:r>
          </w:p>
          <w:p w14:paraId="386423C8"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 xml:space="preserve">Chapter 16 </w:t>
            </w:r>
            <w:r w:rsidRPr="0067012B">
              <w:rPr>
                <w:rFonts w:asciiTheme="minorHAnsi" w:hAnsiTheme="minorHAnsi" w:cstheme="minorHAnsi"/>
                <w:iCs/>
                <w:sz w:val="22"/>
                <w:szCs w:val="22"/>
              </w:rPr>
              <w:t xml:space="preserve">-Biology of Mind </w:t>
            </w:r>
          </w:p>
        </w:tc>
        <w:tc>
          <w:tcPr>
            <w:tcW w:w="3013" w:type="dxa"/>
            <w:vAlign w:val="bottom"/>
          </w:tcPr>
          <w:p w14:paraId="74BD7569" w14:textId="77777777" w:rsidR="0097411C" w:rsidRPr="0067012B" w:rsidRDefault="0097411C" w:rsidP="00BE2CAE">
            <w:pPr>
              <w:rPr>
                <w:rFonts w:cstheme="minorHAnsi"/>
              </w:rPr>
            </w:pPr>
            <w:r w:rsidRPr="0067012B">
              <w:rPr>
                <w:rFonts w:cstheme="minorHAnsi"/>
              </w:rPr>
              <w:t>Pages 504-505</w:t>
            </w:r>
          </w:p>
        </w:tc>
      </w:tr>
      <w:tr w:rsidR="0097411C" w:rsidRPr="0067012B" w14:paraId="68902AFD" w14:textId="77777777" w:rsidTr="00BE2CAE">
        <w:tc>
          <w:tcPr>
            <w:tcW w:w="1798" w:type="dxa"/>
          </w:tcPr>
          <w:p w14:paraId="0C326A0B"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Week 3</w:t>
            </w:r>
          </w:p>
          <w:p w14:paraId="051AEC7C"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September 4-6</w:t>
            </w:r>
          </w:p>
        </w:tc>
        <w:tc>
          <w:tcPr>
            <w:tcW w:w="5979" w:type="dxa"/>
          </w:tcPr>
          <w:p w14:paraId="74EF0545" w14:textId="77777777" w:rsidR="0097411C" w:rsidRPr="0067012B" w:rsidRDefault="0097411C" w:rsidP="00BE2CAE">
            <w:pPr>
              <w:pStyle w:val="Default"/>
              <w:rPr>
                <w:rFonts w:asciiTheme="minorHAnsi" w:hAnsiTheme="minorHAnsi" w:cstheme="minorHAnsi"/>
                <w:sz w:val="22"/>
                <w:szCs w:val="22"/>
              </w:rPr>
            </w:pPr>
            <w:r w:rsidRPr="0067012B">
              <w:rPr>
                <w:rFonts w:asciiTheme="minorHAnsi" w:hAnsiTheme="minorHAnsi" w:cstheme="minorHAnsi"/>
                <w:sz w:val="22"/>
                <w:szCs w:val="22"/>
              </w:rPr>
              <w:t xml:space="preserve">Paper: Distinguishing myth from science during first 2 years of life. </w:t>
            </w:r>
          </w:p>
        </w:tc>
        <w:tc>
          <w:tcPr>
            <w:tcW w:w="3013" w:type="dxa"/>
            <w:vAlign w:val="bottom"/>
          </w:tcPr>
          <w:p w14:paraId="10AA1910" w14:textId="77777777" w:rsidR="0097411C" w:rsidRPr="0067012B" w:rsidRDefault="0097411C" w:rsidP="00BE2CAE">
            <w:pPr>
              <w:rPr>
                <w:rFonts w:cstheme="minorHAnsi"/>
              </w:rPr>
            </w:pPr>
            <w:r w:rsidRPr="0067012B">
              <w:rPr>
                <w:rFonts w:cstheme="minorHAnsi"/>
              </w:rPr>
              <w:t>Due 9-16-2015</w:t>
            </w:r>
          </w:p>
        </w:tc>
      </w:tr>
      <w:tr w:rsidR="0097411C" w:rsidRPr="0067012B" w14:paraId="3B47BABF" w14:textId="77777777" w:rsidTr="00BE2CAE">
        <w:tc>
          <w:tcPr>
            <w:tcW w:w="1798" w:type="dxa"/>
          </w:tcPr>
          <w:p w14:paraId="7DCE243E" w14:textId="77777777" w:rsidR="0097411C" w:rsidRPr="0067012B" w:rsidRDefault="0097411C" w:rsidP="00BE2CAE">
            <w:pPr>
              <w:pStyle w:val="Default"/>
              <w:rPr>
                <w:rFonts w:asciiTheme="minorHAnsi" w:hAnsiTheme="minorHAnsi" w:cstheme="minorHAnsi"/>
                <w:sz w:val="22"/>
                <w:szCs w:val="22"/>
              </w:rPr>
            </w:pPr>
          </w:p>
        </w:tc>
        <w:tc>
          <w:tcPr>
            <w:tcW w:w="5979" w:type="dxa"/>
          </w:tcPr>
          <w:p w14:paraId="685153C9" w14:textId="77777777" w:rsidR="0097411C" w:rsidRPr="0067012B" w:rsidRDefault="0097411C" w:rsidP="00BE2CAE">
            <w:pPr>
              <w:pStyle w:val="Default"/>
              <w:rPr>
                <w:rFonts w:asciiTheme="minorHAnsi" w:hAnsiTheme="minorHAnsi" w:cstheme="minorHAnsi"/>
                <w:sz w:val="22"/>
                <w:szCs w:val="22"/>
              </w:rPr>
            </w:pPr>
          </w:p>
        </w:tc>
        <w:tc>
          <w:tcPr>
            <w:tcW w:w="3013" w:type="dxa"/>
            <w:vAlign w:val="bottom"/>
          </w:tcPr>
          <w:p w14:paraId="13082A34" w14:textId="77777777" w:rsidR="0097411C" w:rsidRPr="0067012B" w:rsidRDefault="0097411C" w:rsidP="00BE2CAE">
            <w:pPr>
              <w:rPr>
                <w:rFonts w:cstheme="minorHAnsi"/>
              </w:rPr>
            </w:pPr>
          </w:p>
        </w:tc>
      </w:tr>
    </w:tbl>
    <w:p w14:paraId="49D41185" w14:textId="77777777" w:rsidR="0097411C" w:rsidRPr="0067012B" w:rsidRDefault="0097411C" w:rsidP="0097411C">
      <w:pPr>
        <w:spacing w:after="0" w:line="240" w:lineRule="auto"/>
        <w:rPr>
          <w:rFonts w:cstheme="minorHAnsi"/>
          <w:b/>
        </w:rPr>
      </w:pPr>
    </w:p>
    <w:p w14:paraId="67B0F6E0" w14:textId="6860F7A7" w:rsidR="0097411C" w:rsidRPr="0067012B" w:rsidRDefault="007C5DED" w:rsidP="0097411C">
      <w:pPr>
        <w:spacing w:after="0" w:line="240" w:lineRule="auto"/>
        <w:jc w:val="center"/>
        <w:rPr>
          <w:rFonts w:cstheme="minorHAnsi"/>
          <w:b/>
        </w:rPr>
      </w:pPr>
      <w:r w:rsidRPr="0067012B">
        <w:rPr>
          <w:rFonts w:cstheme="minorHAnsi"/>
          <w:b/>
        </w:rPr>
        <w:t>***S</w:t>
      </w:r>
      <w:r w:rsidR="0097411C" w:rsidRPr="0067012B">
        <w:rPr>
          <w:rFonts w:cstheme="minorHAnsi"/>
          <w:b/>
        </w:rPr>
        <w:t>ubject to change without prior notice***</w:t>
      </w:r>
    </w:p>
    <w:p w14:paraId="02B11940" w14:textId="77777777" w:rsidR="0097411C" w:rsidRPr="0067012B" w:rsidRDefault="0097411C" w:rsidP="00C4594E">
      <w:pPr>
        <w:autoSpaceDE w:val="0"/>
        <w:autoSpaceDN w:val="0"/>
        <w:adjustRightInd w:val="0"/>
        <w:spacing w:after="0" w:line="240" w:lineRule="auto"/>
        <w:rPr>
          <w:rFonts w:cstheme="minorHAnsi"/>
          <w:sz w:val="24"/>
          <w:szCs w:val="24"/>
        </w:rPr>
      </w:pPr>
    </w:p>
    <w:sectPr w:rsidR="0097411C" w:rsidRPr="0067012B" w:rsidSect="000E335D">
      <w:headerReference w:type="default" r:id="rId15"/>
      <w:footerReference w:type="default" r:id="rId16"/>
      <w:pgSz w:w="12240" w:h="15840"/>
      <w:pgMar w:top="144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2084" w14:textId="77777777" w:rsidR="002B2F17" w:rsidRDefault="002B2F17" w:rsidP="006D7317">
      <w:pPr>
        <w:spacing w:after="0" w:line="240" w:lineRule="auto"/>
      </w:pPr>
      <w:r>
        <w:separator/>
      </w:r>
    </w:p>
  </w:endnote>
  <w:endnote w:type="continuationSeparator" w:id="0">
    <w:p w14:paraId="439BABA2" w14:textId="77777777" w:rsidR="002B2F17" w:rsidRDefault="002B2F17" w:rsidP="006D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18A7" w14:textId="17B5E56F" w:rsidR="00E567A0" w:rsidRDefault="00E567A0">
    <w:pPr>
      <w:pStyle w:val="Footer"/>
    </w:pPr>
    <w:r>
      <w:t xml:space="preserve">Updated </w:t>
    </w:r>
    <w:r w:rsidR="00465AB9">
      <w:t>6/2023</w:t>
    </w:r>
  </w:p>
  <w:p w14:paraId="1FBD09C5" w14:textId="77777777" w:rsidR="00BE2CAE" w:rsidRPr="00B33F11" w:rsidRDefault="00BE2CAE" w:rsidP="00B33F11">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6998" w14:textId="77777777" w:rsidR="002B2F17" w:rsidRDefault="002B2F17" w:rsidP="006D7317">
      <w:pPr>
        <w:spacing w:after="0" w:line="240" w:lineRule="auto"/>
      </w:pPr>
      <w:r>
        <w:separator/>
      </w:r>
    </w:p>
  </w:footnote>
  <w:footnote w:type="continuationSeparator" w:id="0">
    <w:p w14:paraId="26CC0B98" w14:textId="77777777" w:rsidR="002B2F17" w:rsidRDefault="002B2F17" w:rsidP="006D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4FE7" w14:textId="77777777" w:rsidR="00F63380" w:rsidRDefault="00F63380" w:rsidP="007C5DED">
    <w:pPr>
      <w:pStyle w:val="Header"/>
      <w:pBdr>
        <w:bottom w:val="thickThinSmallGap" w:sz="24" w:space="1" w:color="404040" w:themeColor="text1" w:themeTint="BF"/>
      </w:pBdr>
      <w:tabs>
        <w:tab w:val="center" w:pos="5400"/>
        <w:tab w:val="left" w:pos="9291"/>
      </w:tabs>
      <w:rPr>
        <w:rFonts w:ascii="Times New Roman" w:eastAsiaTheme="majorEastAsia" w:hAnsi="Times New Roman" w:cs="Times New Roman"/>
        <w:sz w:val="24"/>
        <w:szCs w:val="32"/>
      </w:rPr>
    </w:pPr>
  </w:p>
  <w:p w14:paraId="1EDF3375" w14:textId="61404D3D" w:rsidR="00BE2CAE" w:rsidRPr="006D7317" w:rsidRDefault="000E335D" w:rsidP="000E335D">
    <w:pPr>
      <w:pStyle w:val="Header"/>
      <w:pBdr>
        <w:bottom w:val="thickThinSmallGap" w:sz="24" w:space="1" w:color="404040" w:themeColor="text1" w:themeTint="BF"/>
      </w:pBdr>
      <w:tabs>
        <w:tab w:val="center" w:pos="5400"/>
        <w:tab w:val="left" w:pos="9291"/>
      </w:tabs>
      <w:jc w:val="center"/>
      <w:rPr>
        <w:rFonts w:ascii="Times New Roman" w:eastAsiaTheme="majorEastAsia" w:hAnsi="Times New Roman" w:cs="Times New Roman"/>
        <w:sz w:val="24"/>
        <w:szCs w:val="32"/>
      </w:rPr>
    </w:pPr>
    <w:r>
      <w:rPr>
        <w:noProof/>
      </w:rPr>
      <w:drawing>
        <wp:inline distT="0" distB="0" distL="0" distR="0" wp14:anchorId="471D8F39" wp14:editId="3933B48C">
          <wp:extent cx="1095838" cy="795020"/>
          <wp:effectExtent l="0" t="0" r="9525" b="5080"/>
          <wp:docPr id="1" name="Picture 1" descr="Imperial Valley College (IVC) logo" title="I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ochitl.tirado\AppData\Local\Microsoft\Windows\INetCache\Content.Word\ivc_logo_stacke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70" t="10299" r="13197" b="13492"/>
                  <a:stretch/>
                </pic:blipFill>
                <pic:spPr bwMode="auto">
                  <a:xfrm>
                    <a:off x="0" y="0"/>
                    <a:ext cx="1123451" cy="8150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E0"/>
    <w:multiLevelType w:val="hybridMultilevel"/>
    <w:tmpl w:val="7B8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72D2"/>
    <w:multiLevelType w:val="hybridMultilevel"/>
    <w:tmpl w:val="DE5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969C8"/>
    <w:multiLevelType w:val="hybridMultilevel"/>
    <w:tmpl w:val="0388F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1B45A1"/>
    <w:multiLevelType w:val="hybridMultilevel"/>
    <w:tmpl w:val="DD94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E2C32"/>
    <w:multiLevelType w:val="hybridMultilevel"/>
    <w:tmpl w:val="89D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E5E"/>
    <w:multiLevelType w:val="hybridMultilevel"/>
    <w:tmpl w:val="A3AA3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473F8"/>
    <w:multiLevelType w:val="hybridMultilevel"/>
    <w:tmpl w:val="9B20BFB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A2170EA"/>
    <w:multiLevelType w:val="hybridMultilevel"/>
    <w:tmpl w:val="D1F6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26E9"/>
    <w:multiLevelType w:val="hybridMultilevel"/>
    <w:tmpl w:val="E1B8EC92"/>
    <w:lvl w:ilvl="0" w:tplc="281C070C">
      <w:start w:val="1"/>
      <w:numFmt w:val="bullet"/>
      <w:lvlText w:val=""/>
      <w:lvlJc w:val="left"/>
      <w:pPr>
        <w:tabs>
          <w:tab w:val="num" w:pos="720"/>
        </w:tabs>
        <w:ind w:left="720" w:hanging="360"/>
      </w:pPr>
      <w:rPr>
        <w:rFonts w:ascii="Symbol" w:hAnsi="Symbol" w:hint="default"/>
        <w:sz w:val="20"/>
      </w:rPr>
    </w:lvl>
    <w:lvl w:ilvl="1" w:tplc="AC5E1FCC" w:tentative="1">
      <w:start w:val="1"/>
      <w:numFmt w:val="bullet"/>
      <w:lvlText w:val="o"/>
      <w:lvlJc w:val="left"/>
      <w:pPr>
        <w:tabs>
          <w:tab w:val="num" w:pos="1440"/>
        </w:tabs>
        <w:ind w:left="1440" w:hanging="360"/>
      </w:pPr>
      <w:rPr>
        <w:rFonts w:ascii="Courier New" w:hAnsi="Courier New" w:hint="default"/>
        <w:sz w:val="20"/>
      </w:rPr>
    </w:lvl>
    <w:lvl w:ilvl="2" w:tplc="4348AB7C" w:tentative="1">
      <w:start w:val="1"/>
      <w:numFmt w:val="bullet"/>
      <w:lvlText w:val=""/>
      <w:lvlJc w:val="left"/>
      <w:pPr>
        <w:tabs>
          <w:tab w:val="num" w:pos="2160"/>
        </w:tabs>
        <w:ind w:left="2160" w:hanging="360"/>
      </w:pPr>
      <w:rPr>
        <w:rFonts w:ascii="Wingdings" w:hAnsi="Wingdings" w:hint="default"/>
        <w:sz w:val="20"/>
      </w:rPr>
    </w:lvl>
    <w:lvl w:ilvl="3" w:tplc="406E2904" w:tentative="1">
      <w:start w:val="1"/>
      <w:numFmt w:val="bullet"/>
      <w:lvlText w:val=""/>
      <w:lvlJc w:val="left"/>
      <w:pPr>
        <w:tabs>
          <w:tab w:val="num" w:pos="2880"/>
        </w:tabs>
        <w:ind w:left="2880" w:hanging="360"/>
      </w:pPr>
      <w:rPr>
        <w:rFonts w:ascii="Wingdings" w:hAnsi="Wingdings" w:hint="default"/>
        <w:sz w:val="20"/>
      </w:rPr>
    </w:lvl>
    <w:lvl w:ilvl="4" w:tplc="09A8E54C" w:tentative="1">
      <w:start w:val="1"/>
      <w:numFmt w:val="bullet"/>
      <w:lvlText w:val=""/>
      <w:lvlJc w:val="left"/>
      <w:pPr>
        <w:tabs>
          <w:tab w:val="num" w:pos="3600"/>
        </w:tabs>
        <w:ind w:left="3600" w:hanging="360"/>
      </w:pPr>
      <w:rPr>
        <w:rFonts w:ascii="Wingdings" w:hAnsi="Wingdings" w:hint="default"/>
        <w:sz w:val="20"/>
      </w:rPr>
    </w:lvl>
    <w:lvl w:ilvl="5" w:tplc="31E22BF8" w:tentative="1">
      <w:start w:val="1"/>
      <w:numFmt w:val="bullet"/>
      <w:lvlText w:val=""/>
      <w:lvlJc w:val="left"/>
      <w:pPr>
        <w:tabs>
          <w:tab w:val="num" w:pos="4320"/>
        </w:tabs>
        <w:ind w:left="4320" w:hanging="360"/>
      </w:pPr>
      <w:rPr>
        <w:rFonts w:ascii="Wingdings" w:hAnsi="Wingdings" w:hint="default"/>
        <w:sz w:val="20"/>
      </w:rPr>
    </w:lvl>
    <w:lvl w:ilvl="6" w:tplc="2A569DDE" w:tentative="1">
      <w:start w:val="1"/>
      <w:numFmt w:val="bullet"/>
      <w:lvlText w:val=""/>
      <w:lvlJc w:val="left"/>
      <w:pPr>
        <w:tabs>
          <w:tab w:val="num" w:pos="5040"/>
        </w:tabs>
        <w:ind w:left="5040" w:hanging="360"/>
      </w:pPr>
      <w:rPr>
        <w:rFonts w:ascii="Wingdings" w:hAnsi="Wingdings" w:hint="default"/>
        <w:sz w:val="20"/>
      </w:rPr>
    </w:lvl>
    <w:lvl w:ilvl="7" w:tplc="C0C01358" w:tentative="1">
      <w:start w:val="1"/>
      <w:numFmt w:val="bullet"/>
      <w:lvlText w:val=""/>
      <w:lvlJc w:val="left"/>
      <w:pPr>
        <w:tabs>
          <w:tab w:val="num" w:pos="5760"/>
        </w:tabs>
        <w:ind w:left="5760" w:hanging="360"/>
      </w:pPr>
      <w:rPr>
        <w:rFonts w:ascii="Wingdings" w:hAnsi="Wingdings" w:hint="default"/>
        <w:sz w:val="20"/>
      </w:rPr>
    </w:lvl>
    <w:lvl w:ilvl="8" w:tplc="6F7431A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75188"/>
    <w:multiLevelType w:val="hybridMultilevel"/>
    <w:tmpl w:val="0552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70A81"/>
    <w:multiLevelType w:val="hybridMultilevel"/>
    <w:tmpl w:val="2DBC1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071AE6"/>
    <w:multiLevelType w:val="hybridMultilevel"/>
    <w:tmpl w:val="40A4606E"/>
    <w:lvl w:ilvl="0" w:tplc="16704ABC">
      <w:start w:val="1"/>
      <w:numFmt w:val="bullet"/>
      <w:lvlText w:val=""/>
      <w:lvlJc w:val="left"/>
      <w:pPr>
        <w:tabs>
          <w:tab w:val="num" w:pos="720"/>
        </w:tabs>
        <w:ind w:left="720" w:hanging="360"/>
      </w:pPr>
      <w:rPr>
        <w:rFonts w:ascii="Symbol" w:hAnsi="Symbol" w:hint="default"/>
        <w:sz w:val="20"/>
      </w:rPr>
    </w:lvl>
    <w:lvl w:ilvl="1" w:tplc="67BE3BB0" w:tentative="1">
      <w:start w:val="1"/>
      <w:numFmt w:val="bullet"/>
      <w:lvlText w:val="o"/>
      <w:lvlJc w:val="left"/>
      <w:pPr>
        <w:tabs>
          <w:tab w:val="num" w:pos="1440"/>
        </w:tabs>
        <w:ind w:left="1440" w:hanging="360"/>
      </w:pPr>
      <w:rPr>
        <w:rFonts w:ascii="Courier New" w:hAnsi="Courier New" w:hint="default"/>
        <w:sz w:val="20"/>
      </w:rPr>
    </w:lvl>
    <w:lvl w:ilvl="2" w:tplc="27F2D140" w:tentative="1">
      <w:start w:val="1"/>
      <w:numFmt w:val="bullet"/>
      <w:lvlText w:val=""/>
      <w:lvlJc w:val="left"/>
      <w:pPr>
        <w:tabs>
          <w:tab w:val="num" w:pos="2160"/>
        </w:tabs>
        <w:ind w:left="2160" w:hanging="360"/>
      </w:pPr>
      <w:rPr>
        <w:rFonts w:ascii="Wingdings" w:hAnsi="Wingdings" w:hint="default"/>
        <w:sz w:val="20"/>
      </w:rPr>
    </w:lvl>
    <w:lvl w:ilvl="3" w:tplc="36AE15C4" w:tentative="1">
      <w:start w:val="1"/>
      <w:numFmt w:val="bullet"/>
      <w:lvlText w:val=""/>
      <w:lvlJc w:val="left"/>
      <w:pPr>
        <w:tabs>
          <w:tab w:val="num" w:pos="2880"/>
        </w:tabs>
        <w:ind w:left="2880" w:hanging="360"/>
      </w:pPr>
      <w:rPr>
        <w:rFonts w:ascii="Wingdings" w:hAnsi="Wingdings" w:hint="default"/>
        <w:sz w:val="20"/>
      </w:rPr>
    </w:lvl>
    <w:lvl w:ilvl="4" w:tplc="62ACE11E" w:tentative="1">
      <w:start w:val="1"/>
      <w:numFmt w:val="bullet"/>
      <w:lvlText w:val=""/>
      <w:lvlJc w:val="left"/>
      <w:pPr>
        <w:tabs>
          <w:tab w:val="num" w:pos="3600"/>
        </w:tabs>
        <w:ind w:left="3600" w:hanging="360"/>
      </w:pPr>
      <w:rPr>
        <w:rFonts w:ascii="Wingdings" w:hAnsi="Wingdings" w:hint="default"/>
        <w:sz w:val="20"/>
      </w:rPr>
    </w:lvl>
    <w:lvl w:ilvl="5" w:tplc="D29079B2" w:tentative="1">
      <w:start w:val="1"/>
      <w:numFmt w:val="bullet"/>
      <w:lvlText w:val=""/>
      <w:lvlJc w:val="left"/>
      <w:pPr>
        <w:tabs>
          <w:tab w:val="num" w:pos="4320"/>
        </w:tabs>
        <w:ind w:left="4320" w:hanging="360"/>
      </w:pPr>
      <w:rPr>
        <w:rFonts w:ascii="Wingdings" w:hAnsi="Wingdings" w:hint="default"/>
        <w:sz w:val="20"/>
      </w:rPr>
    </w:lvl>
    <w:lvl w:ilvl="6" w:tplc="26FCF01C" w:tentative="1">
      <w:start w:val="1"/>
      <w:numFmt w:val="bullet"/>
      <w:lvlText w:val=""/>
      <w:lvlJc w:val="left"/>
      <w:pPr>
        <w:tabs>
          <w:tab w:val="num" w:pos="5040"/>
        </w:tabs>
        <w:ind w:left="5040" w:hanging="360"/>
      </w:pPr>
      <w:rPr>
        <w:rFonts w:ascii="Wingdings" w:hAnsi="Wingdings" w:hint="default"/>
        <w:sz w:val="20"/>
      </w:rPr>
    </w:lvl>
    <w:lvl w:ilvl="7" w:tplc="F70414C8" w:tentative="1">
      <w:start w:val="1"/>
      <w:numFmt w:val="bullet"/>
      <w:lvlText w:val=""/>
      <w:lvlJc w:val="left"/>
      <w:pPr>
        <w:tabs>
          <w:tab w:val="num" w:pos="5760"/>
        </w:tabs>
        <w:ind w:left="5760" w:hanging="360"/>
      </w:pPr>
      <w:rPr>
        <w:rFonts w:ascii="Wingdings" w:hAnsi="Wingdings" w:hint="default"/>
        <w:sz w:val="20"/>
      </w:rPr>
    </w:lvl>
    <w:lvl w:ilvl="8" w:tplc="84A417E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50913"/>
    <w:multiLevelType w:val="hybridMultilevel"/>
    <w:tmpl w:val="92B82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9B6C62"/>
    <w:multiLevelType w:val="hybridMultilevel"/>
    <w:tmpl w:val="7CD80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91D3C"/>
    <w:multiLevelType w:val="hybridMultilevel"/>
    <w:tmpl w:val="6E1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4593C"/>
    <w:multiLevelType w:val="hybridMultilevel"/>
    <w:tmpl w:val="4132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C5A46"/>
    <w:multiLevelType w:val="hybridMultilevel"/>
    <w:tmpl w:val="E3BADD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CA439C"/>
    <w:multiLevelType w:val="hybridMultilevel"/>
    <w:tmpl w:val="D1F6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11865"/>
    <w:multiLevelType w:val="hybridMultilevel"/>
    <w:tmpl w:val="1FA0C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46A8F"/>
    <w:multiLevelType w:val="hybridMultilevel"/>
    <w:tmpl w:val="6226CD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B76AF"/>
    <w:multiLevelType w:val="hybridMultilevel"/>
    <w:tmpl w:val="BE1CD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8324B"/>
    <w:multiLevelType w:val="hybridMultilevel"/>
    <w:tmpl w:val="DE5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BC781E"/>
    <w:multiLevelType w:val="hybridMultilevel"/>
    <w:tmpl w:val="F49EF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A5F3D"/>
    <w:multiLevelType w:val="hybridMultilevel"/>
    <w:tmpl w:val="FFD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006131">
    <w:abstractNumId w:val="15"/>
  </w:num>
  <w:num w:numId="2" w16cid:durableId="712846709">
    <w:abstractNumId w:val="10"/>
  </w:num>
  <w:num w:numId="3" w16cid:durableId="72091306">
    <w:abstractNumId w:val="1"/>
  </w:num>
  <w:num w:numId="4" w16cid:durableId="887230912">
    <w:abstractNumId w:val="2"/>
  </w:num>
  <w:num w:numId="5" w16cid:durableId="242908835">
    <w:abstractNumId w:val="19"/>
  </w:num>
  <w:num w:numId="6" w16cid:durableId="2118793545">
    <w:abstractNumId w:val="13"/>
  </w:num>
  <w:num w:numId="7" w16cid:durableId="1020162329">
    <w:abstractNumId w:val="12"/>
  </w:num>
  <w:num w:numId="8" w16cid:durableId="968585935">
    <w:abstractNumId w:val="3"/>
  </w:num>
  <w:num w:numId="9" w16cid:durableId="1824396842">
    <w:abstractNumId w:val="21"/>
  </w:num>
  <w:num w:numId="10" w16cid:durableId="1886216979">
    <w:abstractNumId w:val="5"/>
  </w:num>
  <w:num w:numId="11" w16cid:durableId="853423507">
    <w:abstractNumId w:val="9"/>
  </w:num>
  <w:num w:numId="12" w16cid:durableId="155731092">
    <w:abstractNumId w:val="0"/>
  </w:num>
  <w:num w:numId="13" w16cid:durableId="673649935">
    <w:abstractNumId w:val="23"/>
  </w:num>
  <w:num w:numId="14" w16cid:durableId="1745491049">
    <w:abstractNumId w:val="11"/>
  </w:num>
  <w:num w:numId="15" w16cid:durableId="924610084">
    <w:abstractNumId w:val="4"/>
  </w:num>
  <w:num w:numId="16" w16cid:durableId="1762405495">
    <w:abstractNumId w:val="16"/>
  </w:num>
  <w:num w:numId="17" w16cid:durableId="1939362958">
    <w:abstractNumId w:val="16"/>
  </w:num>
  <w:num w:numId="18" w16cid:durableId="1595741531">
    <w:abstractNumId w:val="22"/>
  </w:num>
  <w:num w:numId="19" w16cid:durableId="507329824">
    <w:abstractNumId w:val="18"/>
  </w:num>
  <w:num w:numId="20" w16cid:durableId="1361587266">
    <w:abstractNumId w:val="8"/>
  </w:num>
  <w:num w:numId="21" w16cid:durableId="405996431">
    <w:abstractNumId w:val="14"/>
  </w:num>
  <w:num w:numId="22" w16cid:durableId="928545062">
    <w:abstractNumId w:val="20"/>
  </w:num>
  <w:num w:numId="23" w16cid:durableId="423763960">
    <w:abstractNumId w:val="6"/>
  </w:num>
  <w:num w:numId="24" w16cid:durableId="1823277917">
    <w:abstractNumId w:val="17"/>
  </w:num>
  <w:num w:numId="25" w16cid:durableId="1957516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DEzMzKytDAwNTFQ0lEKTi0uzszPAymwqAUAZWh2CCwAAAA="/>
  </w:docVars>
  <w:rsids>
    <w:rsidRoot w:val="00341881"/>
    <w:rsid w:val="00000C25"/>
    <w:rsid w:val="00012647"/>
    <w:rsid w:val="000172DE"/>
    <w:rsid w:val="00025C38"/>
    <w:rsid w:val="00027677"/>
    <w:rsid w:val="00031F42"/>
    <w:rsid w:val="00032ED3"/>
    <w:rsid w:val="000355D5"/>
    <w:rsid w:val="00053792"/>
    <w:rsid w:val="000765E6"/>
    <w:rsid w:val="000877A7"/>
    <w:rsid w:val="000B56C4"/>
    <w:rsid w:val="000C1B33"/>
    <w:rsid w:val="000E335D"/>
    <w:rsid w:val="000F5E9E"/>
    <w:rsid w:val="00100CA3"/>
    <w:rsid w:val="00101213"/>
    <w:rsid w:val="00106213"/>
    <w:rsid w:val="00124B8D"/>
    <w:rsid w:val="00127646"/>
    <w:rsid w:val="00127CF8"/>
    <w:rsid w:val="00130D6A"/>
    <w:rsid w:val="00146EB4"/>
    <w:rsid w:val="0016291E"/>
    <w:rsid w:val="00181793"/>
    <w:rsid w:val="001850D5"/>
    <w:rsid w:val="001C3DB1"/>
    <w:rsid w:val="001D7F8A"/>
    <w:rsid w:val="00203F10"/>
    <w:rsid w:val="002056FC"/>
    <w:rsid w:val="002069FE"/>
    <w:rsid w:val="00244018"/>
    <w:rsid w:val="00251C8D"/>
    <w:rsid w:val="00260124"/>
    <w:rsid w:val="00266F4A"/>
    <w:rsid w:val="00271AE4"/>
    <w:rsid w:val="00281A8A"/>
    <w:rsid w:val="00282BF4"/>
    <w:rsid w:val="00287B5E"/>
    <w:rsid w:val="0029080E"/>
    <w:rsid w:val="00292E89"/>
    <w:rsid w:val="00294D90"/>
    <w:rsid w:val="002A48BA"/>
    <w:rsid w:val="002B2F17"/>
    <w:rsid w:val="002B694D"/>
    <w:rsid w:val="002C5A9F"/>
    <w:rsid w:val="002D0065"/>
    <w:rsid w:val="002F4EAB"/>
    <w:rsid w:val="00305E2B"/>
    <w:rsid w:val="00306ECB"/>
    <w:rsid w:val="00313BF6"/>
    <w:rsid w:val="00316C0C"/>
    <w:rsid w:val="00326395"/>
    <w:rsid w:val="00341881"/>
    <w:rsid w:val="0034599E"/>
    <w:rsid w:val="00347CD3"/>
    <w:rsid w:val="00371C59"/>
    <w:rsid w:val="00386D40"/>
    <w:rsid w:val="00387200"/>
    <w:rsid w:val="00387E23"/>
    <w:rsid w:val="00390AB6"/>
    <w:rsid w:val="00395D75"/>
    <w:rsid w:val="003A6899"/>
    <w:rsid w:val="003B1DB2"/>
    <w:rsid w:val="003B3004"/>
    <w:rsid w:val="003C0C3E"/>
    <w:rsid w:val="003D2CF7"/>
    <w:rsid w:val="003D7412"/>
    <w:rsid w:val="003E4100"/>
    <w:rsid w:val="004033F1"/>
    <w:rsid w:val="00423912"/>
    <w:rsid w:val="00435434"/>
    <w:rsid w:val="004418ED"/>
    <w:rsid w:val="00451679"/>
    <w:rsid w:val="0045415A"/>
    <w:rsid w:val="004555B4"/>
    <w:rsid w:val="00465AB9"/>
    <w:rsid w:val="004A5AEC"/>
    <w:rsid w:val="004A6FB7"/>
    <w:rsid w:val="004A7324"/>
    <w:rsid w:val="004C39FF"/>
    <w:rsid w:val="004C5DAF"/>
    <w:rsid w:val="004C6816"/>
    <w:rsid w:val="004D7C4B"/>
    <w:rsid w:val="004F54F6"/>
    <w:rsid w:val="004F6B73"/>
    <w:rsid w:val="00537DD2"/>
    <w:rsid w:val="00554AB8"/>
    <w:rsid w:val="00554F71"/>
    <w:rsid w:val="0057036E"/>
    <w:rsid w:val="00585950"/>
    <w:rsid w:val="005A3712"/>
    <w:rsid w:val="005C3C30"/>
    <w:rsid w:val="005C3F4E"/>
    <w:rsid w:val="005D0F13"/>
    <w:rsid w:val="005E608B"/>
    <w:rsid w:val="005F7251"/>
    <w:rsid w:val="00602C18"/>
    <w:rsid w:val="00657971"/>
    <w:rsid w:val="0066311D"/>
    <w:rsid w:val="0067012B"/>
    <w:rsid w:val="006838EE"/>
    <w:rsid w:val="00693696"/>
    <w:rsid w:val="00694335"/>
    <w:rsid w:val="006B0072"/>
    <w:rsid w:val="006C6DFD"/>
    <w:rsid w:val="006D6B5B"/>
    <w:rsid w:val="006D7317"/>
    <w:rsid w:val="006E7774"/>
    <w:rsid w:val="006F00F5"/>
    <w:rsid w:val="0071619C"/>
    <w:rsid w:val="007548C9"/>
    <w:rsid w:val="00762EE0"/>
    <w:rsid w:val="007662B2"/>
    <w:rsid w:val="00770E41"/>
    <w:rsid w:val="007A5E9A"/>
    <w:rsid w:val="007B3FF6"/>
    <w:rsid w:val="007C4593"/>
    <w:rsid w:val="007C5DED"/>
    <w:rsid w:val="007E5A87"/>
    <w:rsid w:val="007F1FA6"/>
    <w:rsid w:val="00800A24"/>
    <w:rsid w:val="00811B0B"/>
    <w:rsid w:val="00814DA2"/>
    <w:rsid w:val="00825885"/>
    <w:rsid w:val="008338A6"/>
    <w:rsid w:val="00833F67"/>
    <w:rsid w:val="00876657"/>
    <w:rsid w:val="0089520D"/>
    <w:rsid w:val="008B0BC3"/>
    <w:rsid w:val="008C35F8"/>
    <w:rsid w:val="008D7CC3"/>
    <w:rsid w:val="008F5A23"/>
    <w:rsid w:val="008F5BC7"/>
    <w:rsid w:val="00952D0C"/>
    <w:rsid w:val="00954A5B"/>
    <w:rsid w:val="009621A4"/>
    <w:rsid w:val="009728FA"/>
    <w:rsid w:val="0097411C"/>
    <w:rsid w:val="009850B1"/>
    <w:rsid w:val="00985E1C"/>
    <w:rsid w:val="009A2B64"/>
    <w:rsid w:val="009D3407"/>
    <w:rsid w:val="009D42DB"/>
    <w:rsid w:val="009E75AE"/>
    <w:rsid w:val="009F1EBB"/>
    <w:rsid w:val="009F6697"/>
    <w:rsid w:val="00A1466B"/>
    <w:rsid w:val="00A15CE1"/>
    <w:rsid w:val="00A17D81"/>
    <w:rsid w:val="00A42E68"/>
    <w:rsid w:val="00A47462"/>
    <w:rsid w:val="00A70DF2"/>
    <w:rsid w:val="00A74213"/>
    <w:rsid w:val="00A8258E"/>
    <w:rsid w:val="00AB0D3B"/>
    <w:rsid w:val="00AB35CC"/>
    <w:rsid w:val="00AB41CB"/>
    <w:rsid w:val="00AC7012"/>
    <w:rsid w:val="00AD3FF5"/>
    <w:rsid w:val="00AF0DA5"/>
    <w:rsid w:val="00AF7F88"/>
    <w:rsid w:val="00B07482"/>
    <w:rsid w:val="00B130C1"/>
    <w:rsid w:val="00B33F11"/>
    <w:rsid w:val="00B363D7"/>
    <w:rsid w:val="00B4344A"/>
    <w:rsid w:val="00B44726"/>
    <w:rsid w:val="00B570FA"/>
    <w:rsid w:val="00B811F5"/>
    <w:rsid w:val="00B85518"/>
    <w:rsid w:val="00B904FC"/>
    <w:rsid w:val="00BA061A"/>
    <w:rsid w:val="00BA18E9"/>
    <w:rsid w:val="00BB2A28"/>
    <w:rsid w:val="00BB6000"/>
    <w:rsid w:val="00BC62A2"/>
    <w:rsid w:val="00BE2CAE"/>
    <w:rsid w:val="00BE323E"/>
    <w:rsid w:val="00BE5A5C"/>
    <w:rsid w:val="00BF036F"/>
    <w:rsid w:val="00BF47B0"/>
    <w:rsid w:val="00C2790F"/>
    <w:rsid w:val="00C32248"/>
    <w:rsid w:val="00C32DBE"/>
    <w:rsid w:val="00C355AF"/>
    <w:rsid w:val="00C4594E"/>
    <w:rsid w:val="00C459F4"/>
    <w:rsid w:val="00CB0961"/>
    <w:rsid w:val="00CB248E"/>
    <w:rsid w:val="00CC2925"/>
    <w:rsid w:val="00CE45B0"/>
    <w:rsid w:val="00D03D0F"/>
    <w:rsid w:val="00D0658D"/>
    <w:rsid w:val="00D0694A"/>
    <w:rsid w:val="00D1308E"/>
    <w:rsid w:val="00D1442A"/>
    <w:rsid w:val="00D25701"/>
    <w:rsid w:val="00D274EF"/>
    <w:rsid w:val="00D31897"/>
    <w:rsid w:val="00D33DB1"/>
    <w:rsid w:val="00D52C6E"/>
    <w:rsid w:val="00D652E7"/>
    <w:rsid w:val="00D71685"/>
    <w:rsid w:val="00D82D28"/>
    <w:rsid w:val="00DA348A"/>
    <w:rsid w:val="00DB7AD4"/>
    <w:rsid w:val="00DC5C80"/>
    <w:rsid w:val="00DE051E"/>
    <w:rsid w:val="00DE51A0"/>
    <w:rsid w:val="00DF5627"/>
    <w:rsid w:val="00E331D8"/>
    <w:rsid w:val="00E35877"/>
    <w:rsid w:val="00E538FD"/>
    <w:rsid w:val="00E54C4D"/>
    <w:rsid w:val="00E567A0"/>
    <w:rsid w:val="00E62414"/>
    <w:rsid w:val="00E64A60"/>
    <w:rsid w:val="00E80EEE"/>
    <w:rsid w:val="00EB0723"/>
    <w:rsid w:val="00EB3F21"/>
    <w:rsid w:val="00ED69F4"/>
    <w:rsid w:val="00ED6D10"/>
    <w:rsid w:val="00EE0717"/>
    <w:rsid w:val="00EF0B1D"/>
    <w:rsid w:val="00EF6B0A"/>
    <w:rsid w:val="00F369BB"/>
    <w:rsid w:val="00F446FC"/>
    <w:rsid w:val="00F44993"/>
    <w:rsid w:val="00F44B1C"/>
    <w:rsid w:val="00F63380"/>
    <w:rsid w:val="00F76768"/>
    <w:rsid w:val="00F97787"/>
    <w:rsid w:val="00FA7606"/>
    <w:rsid w:val="00FB4970"/>
    <w:rsid w:val="00FB4A20"/>
    <w:rsid w:val="00FD09FD"/>
    <w:rsid w:val="00FE2AFF"/>
    <w:rsid w:val="00FF78DB"/>
    <w:rsid w:val="14699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9F05D6"/>
  <w15:docId w15:val="{7AAD403E-C25F-41DF-9F61-0D6D868D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0A"/>
  </w:style>
  <w:style w:type="paragraph" w:styleId="Heading1">
    <w:name w:val="heading 1"/>
    <w:basedOn w:val="Normal"/>
    <w:next w:val="Normal"/>
    <w:link w:val="Heading1Char"/>
    <w:uiPriority w:val="9"/>
    <w:qFormat/>
    <w:rsid w:val="00FB4970"/>
    <w:pPr>
      <w:keepNext/>
      <w:keepLines/>
      <w:spacing w:before="240" w:after="0"/>
      <w:jc w:val="center"/>
      <w:outlineLvl w:val="0"/>
    </w:pPr>
    <w:rPr>
      <w:rFonts w:asciiTheme="majorHAnsi" w:eastAsiaTheme="majorEastAsia" w:hAnsiTheme="majorHAnsi" w:cstheme="majorBidi"/>
      <w:b/>
      <w:i/>
      <w:color w:val="000000" w:themeColor="text1"/>
      <w:sz w:val="26"/>
      <w:szCs w:val="32"/>
    </w:rPr>
  </w:style>
  <w:style w:type="paragraph" w:styleId="Heading2">
    <w:name w:val="heading 2"/>
    <w:basedOn w:val="Normal"/>
    <w:next w:val="Normal"/>
    <w:link w:val="Heading2Char"/>
    <w:uiPriority w:val="9"/>
    <w:unhideWhenUsed/>
    <w:qFormat/>
    <w:rsid w:val="0067012B"/>
    <w:pPr>
      <w:keepNext/>
      <w:keepLines/>
      <w:shd w:val="clear" w:color="auto" w:fill="FAC07A"/>
      <w:spacing w:before="200" w:after="0"/>
      <w:outlineLvl w:val="1"/>
    </w:pPr>
    <w:rPr>
      <w:rFonts w:eastAsiaTheme="majorEastAsia" w:cstheme="minorHAns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17"/>
  </w:style>
  <w:style w:type="paragraph" w:styleId="Footer">
    <w:name w:val="footer"/>
    <w:basedOn w:val="Normal"/>
    <w:link w:val="FooterChar"/>
    <w:uiPriority w:val="99"/>
    <w:unhideWhenUsed/>
    <w:rsid w:val="006D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17"/>
  </w:style>
  <w:style w:type="paragraph" w:styleId="BalloonText">
    <w:name w:val="Balloon Text"/>
    <w:basedOn w:val="Normal"/>
    <w:link w:val="BalloonTextChar"/>
    <w:uiPriority w:val="99"/>
    <w:semiHidden/>
    <w:unhideWhenUsed/>
    <w:rsid w:val="006D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17"/>
    <w:rPr>
      <w:rFonts w:ascii="Tahoma" w:hAnsi="Tahoma" w:cs="Tahoma"/>
      <w:sz w:val="16"/>
      <w:szCs w:val="16"/>
    </w:rPr>
  </w:style>
  <w:style w:type="table" w:styleId="TableGrid">
    <w:name w:val="Table Grid"/>
    <w:basedOn w:val="TableNormal"/>
    <w:uiPriority w:val="59"/>
    <w:rsid w:val="006D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8A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03F10"/>
    <w:pPr>
      <w:ind w:left="720"/>
      <w:contextualSpacing/>
    </w:pPr>
  </w:style>
  <w:style w:type="character" w:styleId="Hyperlink">
    <w:name w:val="Hyperlink"/>
    <w:basedOn w:val="DefaultParagraphFont"/>
    <w:uiPriority w:val="99"/>
    <w:unhideWhenUsed/>
    <w:rsid w:val="00000C25"/>
    <w:rPr>
      <w:color w:val="0000FF" w:themeColor="hyperlink"/>
      <w:u w:val="single"/>
    </w:rPr>
  </w:style>
  <w:style w:type="character" w:styleId="FollowedHyperlink">
    <w:name w:val="FollowedHyperlink"/>
    <w:basedOn w:val="DefaultParagraphFont"/>
    <w:uiPriority w:val="99"/>
    <w:semiHidden/>
    <w:unhideWhenUsed/>
    <w:rsid w:val="005D0F13"/>
    <w:rPr>
      <w:color w:val="800080" w:themeColor="followedHyperlink"/>
      <w:u w:val="single"/>
    </w:rPr>
  </w:style>
  <w:style w:type="character" w:styleId="PlaceholderText">
    <w:name w:val="Placeholder Text"/>
    <w:basedOn w:val="DefaultParagraphFont"/>
    <w:uiPriority w:val="99"/>
    <w:semiHidden/>
    <w:rsid w:val="006F00F5"/>
    <w:rPr>
      <w:color w:val="808080"/>
    </w:rPr>
  </w:style>
  <w:style w:type="character" w:customStyle="1" w:styleId="Heading2Char">
    <w:name w:val="Heading 2 Char"/>
    <w:basedOn w:val="DefaultParagraphFont"/>
    <w:link w:val="Heading2"/>
    <w:uiPriority w:val="9"/>
    <w:rsid w:val="0067012B"/>
    <w:rPr>
      <w:rFonts w:eastAsiaTheme="majorEastAsia" w:cstheme="minorHAnsi"/>
      <w:b/>
      <w:bCs/>
      <w:color w:val="000000" w:themeColor="text1"/>
      <w:sz w:val="26"/>
      <w:szCs w:val="26"/>
      <w:shd w:val="clear" w:color="auto" w:fill="FAC07A"/>
    </w:rPr>
  </w:style>
  <w:style w:type="character" w:styleId="SubtleEmphasis">
    <w:name w:val="Subtle Emphasis"/>
    <w:basedOn w:val="DefaultParagraphFont"/>
    <w:uiPriority w:val="19"/>
    <w:qFormat/>
    <w:rsid w:val="00395D75"/>
    <w:rPr>
      <w:i/>
      <w:iCs/>
      <w:color w:val="808080" w:themeColor="text1" w:themeTint="7F"/>
    </w:rPr>
  </w:style>
  <w:style w:type="character" w:styleId="CommentReference">
    <w:name w:val="annotation reference"/>
    <w:basedOn w:val="DefaultParagraphFont"/>
    <w:uiPriority w:val="99"/>
    <w:semiHidden/>
    <w:unhideWhenUsed/>
    <w:rsid w:val="00FA7606"/>
    <w:rPr>
      <w:sz w:val="16"/>
      <w:szCs w:val="16"/>
    </w:rPr>
  </w:style>
  <w:style w:type="paragraph" w:styleId="CommentText">
    <w:name w:val="annotation text"/>
    <w:basedOn w:val="Normal"/>
    <w:link w:val="CommentTextChar"/>
    <w:uiPriority w:val="99"/>
    <w:semiHidden/>
    <w:unhideWhenUsed/>
    <w:rsid w:val="00FA7606"/>
    <w:pPr>
      <w:spacing w:line="240" w:lineRule="auto"/>
    </w:pPr>
    <w:rPr>
      <w:sz w:val="20"/>
      <w:szCs w:val="20"/>
    </w:rPr>
  </w:style>
  <w:style w:type="character" w:customStyle="1" w:styleId="CommentTextChar">
    <w:name w:val="Comment Text Char"/>
    <w:basedOn w:val="DefaultParagraphFont"/>
    <w:link w:val="CommentText"/>
    <w:uiPriority w:val="99"/>
    <w:semiHidden/>
    <w:rsid w:val="00FA7606"/>
    <w:rPr>
      <w:sz w:val="20"/>
      <w:szCs w:val="20"/>
    </w:rPr>
  </w:style>
  <w:style w:type="paragraph" w:styleId="CommentSubject">
    <w:name w:val="annotation subject"/>
    <w:basedOn w:val="CommentText"/>
    <w:next w:val="CommentText"/>
    <w:link w:val="CommentSubjectChar"/>
    <w:uiPriority w:val="99"/>
    <w:semiHidden/>
    <w:unhideWhenUsed/>
    <w:rsid w:val="00FA7606"/>
    <w:rPr>
      <w:b/>
      <w:bCs/>
    </w:rPr>
  </w:style>
  <w:style w:type="character" w:customStyle="1" w:styleId="CommentSubjectChar">
    <w:name w:val="Comment Subject Char"/>
    <w:basedOn w:val="CommentTextChar"/>
    <w:link w:val="CommentSubject"/>
    <w:uiPriority w:val="99"/>
    <w:semiHidden/>
    <w:rsid w:val="00FA7606"/>
    <w:rPr>
      <w:b/>
      <w:bCs/>
      <w:sz w:val="20"/>
      <w:szCs w:val="20"/>
    </w:rPr>
  </w:style>
  <w:style w:type="character" w:customStyle="1" w:styleId="ms-rtefontsize-2">
    <w:name w:val="ms-rtefontsize-2"/>
    <w:basedOn w:val="DefaultParagraphFont"/>
    <w:rsid w:val="002D0065"/>
  </w:style>
  <w:style w:type="character" w:customStyle="1" w:styleId="UnresolvedMention1">
    <w:name w:val="Unresolved Mention1"/>
    <w:basedOn w:val="DefaultParagraphFont"/>
    <w:uiPriority w:val="99"/>
    <w:semiHidden/>
    <w:unhideWhenUsed/>
    <w:rsid w:val="00AB41CB"/>
    <w:rPr>
      <w:color w:val="605E5C"/>
      <w:shd w:val="clear" w:color="auto" w:fill="E1DFDD"/>
    </w:rPr>
  </w:style>
  <w:style w:type="character" w:customStyle="1" w:styleId="Heading1Char">
    <w:name w:val="Heading 1 Char"/>
    <w:basedOn w:val="DefaultParagraphFont"/>
    <w:link w:val="Heading1"/>
    <w:uiPriority w:val="9"/>
    <w:rsid w:val="00FB4970"/>
    <w:rPr>
      <w:rFonts w:asciiTheme="majorHAnsi" w:eastAsiaTheme="majorEastAsia" w:hAnsiTheme="majorHAnsi" w:cstheme="majorBidi"/>
      <w:b/>
      <w:i/>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5147">
      <w:bodyDiv w:val="1"/>
      <w:marLeft w:val="0"/>
      <w:marRight w:val="0"/>
      <w:marTop w:val="0"/>
      <w:marBottom w:val="0"/>
      <w:divBdr>
        <w:top w:val="none" w:sz="0" w:space="0" w:color="auto"/>
        <w:left w:val="none" w:sz="0" w:space="0" w:color="auto"/>
        <w:bottom w:val="none" w:sz="0" w:space="0" w:color="auto"/>
        <w:right w:val="none" w:sz="0" w:space="0" w:color="auto"/>
      </w:divBdr>
    </w:div>
    <w:div w:id="195970465">
      <w:bodyDiv w:val="1"/>
      <w:marLeft w:val="0"/>
      <w:marRight w:val="0"/>
      <w:marTop w:val="0"/>
      <w:marBottom w:val="0"/>
      <w:divBdr>
        <w:top w:val="none" w:sz="0" w:space="0" w:color="auto"/>
        <w:left w:val="none" w:sz="0" w:space="0" w:color="auto"/>
        <w:bottom w:val="none" w:sz="0" w:space="0" w:color="auto"/>
        <w:right w:val="none" w:sz="0" w:space="0" w:color="auto"/>
      </w:divBdr>
    </w:div>
    <w:div w:id="366108970">
      <w:bodyDiv w:val="1"/>
      <w:marLeft w:val="0"/>
      <w:marRight w:val="0"/>
      <w:marTop w:val="0"/>
      <w:marBottom w:val="0"/>
      <w:divBdr>
        <w:top w:val="none" w:sz="0" w:space="0" w:color="auto"/>
        <w:left w:val="none" w:sz="0" w:space="0" w:color="auto"/>
        <w:bottom w:val="none" w:sz="0" w:space="0" w:color="auto"/>
        <w:right w:val="none" w:sz="0" w:space="0" w:color="auto"/>
      </w:divBdr>
    </w:div>
    <w:div w:id="494149942">
      <w:bodyDiv w:val="1"/>
      <w:marLeft w:val="0"/>
      <w:marRight w:val="0"/>
      <w:marTop w:val="0"/>
      <w:marBottom w:val="0"/>
      <w:divBdr>
        <w:top w:val="none" w:sz="0" w:space="0" w:color="auto"/>
        <w:left w:val="none" w:sz="0" w:space="0" w:color="auto"/>
        <w:bottom w:val="none" w:sz="0" w:space="0" w:color="auto"/>
        <w:right w:val="none" w:sz="0" w:space="0" w:color="auto"/>
      </w:divBdr>
    </w:div>
    <w:div w:id="528639937">
      <w:bodyDiv w:val="1"/>
      <w:marLeft w:val="0"/>
      <w:marRight w:val="0"/>
      <w:marTop w:val="0"/>
      <w:marBottom w:val="0"/>
      <w:divBdr>
        <w:top w:val="none" w:sz="0" w:space="0" w:color="auto"/>
        <w:left w:val="none" w:sz="0" w:space="0" w:color="auto"/>
        <w:bottom w:val="none" w:sz="0" w:space="0" w:color="auto"/>
        <w:right w:val="none" w:sz="0" w:space="0" w:color="auto"/>
      </w:divBdr>
    </w:div>
    <w:div w:id="539057389">
      <w:bodyDiv w:val="1"/>
      <w:marLeft w:val="0"/>
      <w:marRight w:val="0"/>
      <w:marTop w:val="0"/>
      <w:marBottom w:val="0"/>
      <w:divBdr>
        <w:top w:val="none" w:sz="0" w:space="0" w:color="auto"/>
        <w:left w:val="none" w:sz="0" w:space="0" w:color="auto"/>
        <w:bottom w:val="none" w:sz="0" w:space="0" w:color="auto"/>
        <w:right w:val="none" w:sz="0" w:space="0" w:color="auto"/>
      </w:divBdr>
    </w:div>
    <w:div w:id="687603717">
      <w:bodyDiv w:val="1"/>
      <w:marLeft w:val="0"/>
      <w:marRight w:val="0"/>
      <w:marTop w:val="0"/>
      <w:marBottom w:val="0"/>
      <w:divBdr>
        <w:top w:val="none" w:sz="0" w:space="0" w:color="auto"/>
        <w:left w:val="none" w:sz="0" w:space="0" w:color="auto"/>
        <w:bottom w:val="none" w:sz="0" w:space="0" w:color="auto"/>
        <w:right w:val="none" w:sz="0" w:space="0" w:color="auto"/>
      </w:divBdr>
    </w:div>
    <w:div w:id="738358189">
      <w:bodyDiv w:val="1"/>
      <w:marLeft w:val="0"/>
      <w:marRight w:val="0"/>
      <w:marTop w:val="0"/>
      <w:marBottom w:val="0"/>
      <w:divBdr>
        <w:top w:val="none" w:sz="0" w:space="0" w:color="auto"/>
        <w:left w:val="none" w:sz="0" w:space="0" w:color="auto"/>
        <w:bottom w:val="none" w:sz="0" w:space="0" w:color="auto"/>
        <w:right w:val="none" w:sz="0" w:space="0" w:color="auto"/>
      </w:divBdr>
    </w:div>
    <w:div w:id="764770370">
      <w:bodyDiv w:val="1"/>
      <w:marLeft w:val="0"/>
      <w:marRight w:val="0"/>
      <w:marTop w:val="0"/>
      <w:marBottom w:val="0"/>
      <w:divBdr>
        <w:top w:val="none" w:sz="0" w:space="0" w:color="auto"/>
        <w:left w:val="none" w:sz="0" w:space="0" w:color="auto"/>
        <w:bottom w:val="none" w:sz="0" w:space="0" w:color="auto"/>
        <w:right w:val="none" w:sz="0" w:space="0" w:color="auto"/>
      </w:divBdr>
    </w:div>
    <w:div w:id="949047398">
      <w:bodyDiv w:val="1"/>
      <w:marLeft w:val="0"/>
      <w:marRight w:val="0"/>
      <w:marTop w:val="0"/>
      <w:marBottom w:val="0"/>
      <w:divBdr>
        <w:top w:val="none" w:sz="0" w:space="0" w:color="auto"/>
        <w:left w:val="none" w:sz="0" w:space="0" w:color="auto"/>
        <w:bottom w:val="none" w:sz="0" w:space="0" w:color="auto"/>
        <w:right w:val="none" w:sz="0" w:space="0" w:color="auto"/>
      </w:divBdr>
    </w:div>
    <w:div w:id="961182381">
      <w:bodyDiv w:val="1"/>
      <w:marLeft w:val="0"/>
      <w:marRight w:val="0"/>
      <w:marTop w:val="0"/>
      <w:marBottom w:val="0"/>
      <w:divBdr>
        <w:top w:val="none" w:sz="0" w:space="0" w:color="auto"/>
        <w:left w:val="none" w:sz="0" w:space="0" w:color="auto"/>
        <w:bottom w:val="none" w:sz="0" w:space="0" w:color="auto"/>
        <w:right w:val="none" w:sz="0" w:space="0" w:color="auto"/>
      </w:divBdr>
    </w:div>
    <w:div w:id="1309094868">
      <w:bodyDiv w:val="1"/>
      <w:marLeft w:val="0"/>
      <w:marRight w:val="0"/>
      <w:marTop w:val="0"/>
      <w:marBottom w:val="0"/>
      <w:divBdr>
        <w:top w:val="none" w:sz="0" w:space="0" w:color="auto"/>
        <w:left w:val="none" w:sz="0" w:space="0" w:color="auto"/>
        <w:bottom w:val="none" w:sz="0" w:space="0" w:color="auto"/>
        <w:right w:val="none" w:sz="0" w:space="0" w:color="auto"/>
      </w:divBdr>
      <w:divsChild>
        <w:div w:id="1079057721">
          <w:marLeft w:val="0"/>
          <w:marRight w:val="0"/>
          <w:marTop w:val="280"/>
          <w:marBottom w:val="225"/>
          <w:divBdr>
            <w:top w:val="none" w:sz="0" w:space="0" w:color="auto"/>
            <w:left w:val="none" w:sz="0" w:space="0" w:color="auto"/>
            <w:bottom w:val="none" w:sz="0" w:space="0" w:color="auto"/>
            <w:right w:val="none" w:sz="0" w:space="0" w:color="auto"/>
          </w:divBdr>
        </w:div>
        <w:div w:id="396981086">
          <w:marLeft w:val="0"/>
          <w:marRight w:val="0"/>
          <w:marTop w:val="280"/>
          <w:marBottom w:val="225"/>
          <w:divBdr>
            <w:top w:val="none" w:sz="0" w:space="0" w:color="auto"/>
            <w:left w:val="none" w:sz="0" w:space="0" w:color="auto"/>
            <w:bottom w:val="none" w:sz="0" w:space="0" w:color="auto"/>
            <w:right w:val="none" w:sz="0" w:space="0" w:color="auto"/>
          </w:divBdr>
        </w:div>
        <w:div w:id="1959952274">
          <w:marLeft w:val="0"/>
          <w:marRight w:val="0"/>
          <w:marTop w:val="0"/>
          <w:marBottom w:val="0"/>
          <w:divBdr>
            <w:top w:val="none" w:sz="0" w:space="0" w:color="auto"/>
            <w:left w:val="none" w:sz="0" w:space="0" w:color="auto"/>
            <w:bottom w:val="none" w:sz="0" w:space="0" w:color="auto"/>
            <w:right w:val="none" w:sz="0" w:space="0" w:color="auto"/>
          </w:divBdr>
        </w:div>
        <w:div w:id="827087760">
          <w:marLeft w:val="0"/>
          <w:marRight w:val="0"/>
          <w:marTop w:val="0"/>
          <w:marBottom w:val="0"/>
          <w:divBdr>
            <w:top w:val="none" w:sz="0" w:space="0" w:color="auto"/>
            <w:left w:val="none" w:sz="0" w:space="0" w:color="auto"/>
            <w:bottom w:val="none" w:sz="0" w:space="0" w:color="auto"/>
            <w:right w:val="none" w:sz="0" w:space="0" w:color="auto"/>
          </w:divBdr>
        </w:div>
        <w:div w:id="1389572200">
          <w:marLeft w:val="0"/>
          <w:marRight w:val="0"/>
          <w:marTop w:val="0"/>
          <w:marBottom w:val="0"/>
          <w:divBdr>
            <w:top w:val="none" w:sz="0" w:space="0" w:color="auto"/>
            <w:left w:val="none" w:sz="0" w:space="0" w:color="auto"/>
            <w:bottom w:val="none" w:sz="0" w:space="0" w:color="auto"/>
            <w:right w:val="none" w:sz="0" w:space="0" w:color="auto"/>
          </w:divBdr>
        </w:div>
        <w:div w:id="205341064">
          <w:marLeft w:val="0"/>
          <w:marRight w:val="0"/>
          <w:marTop w:val="0"/>
          <w:marBottom w:val="0"/>
          <w:divBdr>
            <w:top w:val="none" w:sz="0" w:space="0" w:color="auto"/>
            <w:left w:val="none" w:sz="0" w:space="0" w:color="auto"/>
            <w:bottom w:val="none" w:sz="0" w:space="0" w:color="auto"/>
            <w:right w:val="none" w:sz="0" w:space="0" w:color="auto"/>
          </w:divBdr>
        </w:div>
        <w:div w:id="241183448">
          <w:marLeft w:val="0"/>
          <w:marRight w:val="0"/>
          <w:marTop w:val="0"/>
          <w:marBottom w:val="0"/>
          <w:divBdr>
            <w:top w:val="none" w:sz="0" w:space="0" w:color="auto"/>
            <w:left w:val="none" w:sz="0" w:space="0" w:color="auto"/>
            <w:bottom w:val="none" w:sz="0" w:space="0" w:color="auto"/>
            <w:right w:val="none" w:sz="0" w:space="0" w:color="auto"/>
          </w:divBdr>
        </w:div>
        <w:div w:id="583802027">
          <w:marLeft w:val="0"/>
          <w:marRight w:val="0"/>
          <w:marTop w:val="0"/>
          <w:marBottom w:val="0"/>
          <w:divBdr>
            <w:top w:val="none" w:sz="0" w:space="0" w:color="auto"/>
            <w:left w:val="none" w:sz="0" w:space="0" w:color="auto"/>
            <w:bottom w:val="none" w:sz="0" w:space="0" w:color="auto"/>
            <w:right w:val="none" w:sz="0" w:space="0" w:color="auto"/>
          </w:divBdr>
        </w:div>
      </w:divsChild>
    </w:div>
    <w:div w:id="1588923902">
      <w:bodyDiv w:val="1"/>
      <w:marLeft w:val="0"/>
      <w:marRight w:val="0"/>
      <w:marTop w:val="0"/>
      <w:marBottom w:val="0"/>
      <w:divBdr>
        <w:top w:val="none" w:sz="0" w:space="0" w:color="auto"/>
        <w:left w:val="none" w:sz="0" w:space="0" w:color="auto"/>
        <w:bottom w:val="none" w:sz="0" w:space="0" w:color="auto"/>
        <w:right w:val="none" w:sz="0" w:space="0" w:color="auto"/>
      </w:divBdr>
    </w:div>
    <w:div w:id="1691492926">
      <w:bodyDiv w:val="1"/>
      <w:marLeft w:val="0"/>
      <w:marRight w:val="0"/>
      <w:marTop w:val="0"/>
      <w:marBottom w:val="0"/>
      <w:divBdr>
        <w:top w:val="none" w:sz="0" w:space="0" w:color="auto"/>
        <w:left w:val="none" w:sz="0" w:space="0" w:color="auto"/>
        <w:bottom w:val="none" w:sz="0" w:space="0" w:color="auto"/>
        <w:right w:val="none" w:sz="0" w:space="0" w:color="auto"/>
      </w:divBdr>
    </w:div>
    <w:div w:id="1841579973">
      <w:bodyDiv w:val="1"/>
      <w:marLeft w:val="0"/>
      <w:marRight w:val="0"/>
      <w:marTop w:val="0"/>
      <w:marBottom w:val="0"/>
      <w:divBdr>
        <w:top w:val="none" w:sz="0" w:space="0" w:color="auto"/>
        <w:left w:val="none" w:sz="0" w:space="0" w:color="auto"/>
        <w:bottom w:val="none" w:sz="0" w:space="0" w:color="auto"/>
        <w:right w:val="none" w:sz="0" w:space="0" w:color="auto"/>
      </w:divBdr>
    </w:div>
    <w:div w:id="1843398129">
      <w:bodyDiv w:val="1"/>
      <w:marLeft w:val="0"/>
      <w:marRight w:val="0"/>
      <w:marTop w:val="0"/>
      <w:marBottom w:val="0"/>
      <w:divBdr>
        <w:top w:val="none" w:sz="0" w:space="0" w:color="auto"/>
        <w:left w:val="none" w:sz="0" w:space="0" w:color="auto"/>
        <w:bottom w:val="none" w:sz="0" w:space="0" w:color="auto"/>
        <w:right w:val="none" w:sz="0" w:space="0" w:color="auto"/>
      </w:divBdr>
    </w:div>
    <w:div w:id="1921786979">
      <w:bodyDiv w:val="1"/>
      <w:marLeft w:val="0"/>
      <w:marRight w:val="0"/>
      <w:marTop w:val="0"/>
      <w:marBottom w:val="0"/>
      <w:divBdr>
        <w:top w:val="none" w:sz="0" w:space="0" w:color="auto"/>
        <w:left w:val="none" w:sz="0" w:space="0" w:color="auto"/>
        <w:bottom w:val="none" w:sz="0" w:space="0" w:color="auto"/>
        <w:right w:val="none" w:sz="0" w:space="0" w:color="auto"/>
      </w:divBdr>
    </w:div>
    <w:div w:id="20891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perial.curricunet.com/Sear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perial.curricunet.com/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perial.curricunet.com/Sear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mperial.curricunet.com/Sear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perial.edu/student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aguirre\AppData\Local\Microsoft\Windows\Temporary%20Internet%20Files\Content.IE5\D48NP5GJ\syllabi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E68EF3B6A41A1AD29EC94C2FA7E95"/>
        <w:category>
          <w:name w:val="General"/>
          <w:gallery w:val="placeholder"/>
        </w:category>
        <w:types>
          <w:type w:val="bbPlcHdr"/>
        </w:types>
        <w:behaviors>
          <w:behavior w:val="content"/>
        </w:behaviors>
        <w:guid w:val="{6D303189-EB5E-4B41-98D1-BB6CFBED5A97}"/>
      </w:docPartPr>
      <w:docPartBody>
        <w:p w:rsidR="005463A2" w:rsidRDefault="00EE0717">
          <w:pPr>
            <w:pStyle w:val="750E68EF3B6A41A1AD29EC94C2FA7E95"/>
          </w:pPr>
          <w:r>
            <w:rPr>
              <w:rStyle w:val="PlaceholderText"/>
            </w:rPr>
            <w:fldChar w:fldCharType="begin">
              <w:ffData>
                <w:name w:val="Text13"/>
                <w:enabled/>
                <w:calcOnExit w:val="0"/>
                <w:textInput/>
              </w:ffData>
            </w:fldChar>
          </w:r>
          <w:bookmarkStart w:id="0" w:name="Text13"/>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0"/>
        </w:p>
      </w:docPartBody>
    </w:docPart>
    <w:docPart>
      <w:docPartPr>
        <w:name w:val="9D3308725BDA462BBDFE7F79A2E1E227"/>
        <w:category>
          <w:name w:val="General"/>
          <w:gallery w:val="placeholder"/>
        </w:category>
        <w:types>
          <w:type w:val="bbPlcHdr"/>
        </w:types>
        <w:behaviors>
          <w:behavior w:val="content"/>
        </w:behaviors>
        <w:guid w:val="{C48D9CD6-B01F-4C6C-96BC-3A051A645042}"/>
      </w:docPartPr>
      <w:docPartBody>
        <w:p w:rsidR="005463A2" w:rsidRDefault="00EE0717">
          <w:pPr>
            <w:pStyle w:val="9D3308725BDA462BBDFE7F79A2E1E227"/>
          </w:pPr>
          <w:r>
            <w:rPr>
              <w:rStyle w:val="PlaceholderText"/>
            </w:rPr>
            <w:fldChar w:fldCharType="begin">
              <w:ffData>
                <w:name w:val="Text20"/>
                <w:enabled/>
                <w:calcOnExit w:val="0"/>
                <w:textInput/>
              </w:ffData>
            </w:fldChar>
          </w:r>
          <w:bookmarkStart w:id="1" w:name="Text20"/>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1"/>
        </w:p>
      </w:docPartBody>
    </w:docPart>
    <w:docPart>
      <w:docPartPr>
        <w:name w:val="AD48CD73C5494856BF22C0DF6415DCDC"/>
        <w:category>
          <w:name w:val="General"/>
          <w:gallery w:val="placeholder"/>
        </w:category>
        <w:types>
          <w:type w:val="bbPlcHdr"/>
        </w:types>
        <w:behaviors>
          <w:behavior w:val="content"/>
        </w:behaviors>
        <w:guid w:val="{F12780F7-F12D-4119-8C09-F7DD639FBD85}"/>
      </w:docPartPr>
      <w:docPartBody>
        <w:p w:rsidR="005463A2" w:rsidRDefault="00EE0717">
          <w:pPr>
            <w:pStyle w:val="AD48CD73C5494856BF22C0DF6415DCDC"/>
          </w:pPr>
          <w:r>
            <w:rPr>
              <w:rStyle w:val="PlaceholderText"/>
            </w:rPr>
            <w:fldChar w:fldCharType="begin">
              <w:ffData>
                <w:name w:val="Text12"/>
                <w:enabled/>
                <w:calcOnExit w:val="0"/>
                <w:textInput/>
              </w:ffData>
            </w:fldChar>
          </w:r>
          <w:bookmarkStart w:id="2" w:name="Text12"/>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2"/>
        </w:p>
      </w:docPartBody>
    </w:docPart>
    <w:docPart>
      <w:docPartPr>
        <w:name w:val="61EE54E240E6499CA091066ED50ABC0C"/>
        <w:category>
          <w:name w:val="General"/>
          <w:gallery w:val="placeholder"/>
        </w:category>
        <w:types>
          <w:type w:val="bbPlcHdr"/>
        </w:types>
        <w:behaviors>
          <w:behavior w:val="content"/>
        </w:behaviors>
        <w:guid w:val="{1B786AD7-E999-4F8B-B11C-808E892E625E}"/>
      </w:docPartPr>
      <w:docPartBody>
        <w:p w:rsidR="005463A2" w:rsidRDefault="00EE0717">
          <w:pPr>
            <w:pStyle w:val="61EE54E240E6499CA091066ED50ABC0C"/>
          </w:pPr>
          <w:r>
            <w:rPr>
              <w:rStyle w:val="PlaceholderText"/>
            </w:rPr>
            <w:fldChar w:fldCharType="begin">
              <w:ffData>
                <w:name w:val="Text19"/>
                <w:enabled/>
                <w:calcOnExit w:val="0"/>
                <w:textInput/>
              </w:ffData>
            </w:fldChar>
          </w:r>
          <w:bookmarkStart w:id="3" w:name="Text19"/>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3"/>
        </w:p>
      </w:docPartBody>
    </w:docPart>
    <w:docPart>
      <w:docPartPr>
        <w:name w:val="3AB9722B1B1642DAB6BE4BCB7149DC56"/>
        <w:category>
          <w:name w:val="General"/>
          <w:gallery w:val="placeholder"/>
        </w:category>
        <w:types>
          <w:type w:val="bbPlcHdr"/>
        </w:types>
        <w:behaviors>
          <w:behavior w:val="content"/>
        </w:behaviors>
        <w:guid w:val="{0D6E656F-C8E3-47F0-863F-4BA6706D6A46}"/>
      </w:docPartPr>
      <w:docPartBody>
        <w:p w:rsidR="005463A2" w:rsidRDefault="00EE0717">
          <w:pPr>
            <w:pStyle w:val="3AB9722B1B1642DAB6BE4BCB7149DC56"/>
          </w:pPr>
          <w:r>
            <w:rPr>
              <w:rStyle w:val="PlaceholderText"/>
            </w:rPr>
            <w:fldChar w:fldCharType="begin">
              <w:ffData>
                <w:name w:val="Text11"/>
                <w:enabled/>
                <w:calcOnExit w:val="0"/>
                <w:textInput/>
              </w:ffData>
            </w:fldChar>
          </w:r>
          <w:bookmarkStart w:id="4" w:name="Text11"/>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4"/>
        </w:p>
      </w:docPartBody>
    </w:docPart>
    <w:docPart>
      <w:docPartPr>
        <w:name w:val="F7CBEE1503184454B771486702E46A34"/>
        <w:category>
          <w:name w:val="General"/>
          <w:gallery w:val="placeholder"/>
        </w:category>
        <w:types>
          <w:type w:val="bbPlcHdr"/>
        </w:types>
        <w:behaviors>
          <w:behavior w:val="content"/>
        </w:behaviors>
        <w:guid w:val="{C7F2CD18-7EE6-4218-AF3D-C2A706D58514}"/>
      </w:docPartPr>
      <w:docPartBody>
        <w:p w:rsidR="005463A2" w:rsidRDefault="00EE0717">
          <w:pPr>
            <w:pStyle w:val="F7CBEE1503184454B771486702E46A34"/>
          </w:pPr>
          <w:r>
            <w:rPr>
              <w:rStyle w:val="PlaceholderText"/>
            </w:rPr>
            <w:fldChar w:fldCharType="begin">
              <w:ffData>
                <w:name w:val="Text18"/>
                <w:enabled/>
                <w:calcOnExit w:val="0"/>
                <w:textInput/>
              </w:ffData>
            </w:fldChar>
          </w:r>
          <w:bookmarkStart w:id="5" w:name="Text18"/>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5"/>
        </w:p>
      </w:docPartBody>
    </w:docPart>
    <w:docPart>
      <w:docPartPr>
        <w:name w:val="DFDA7C5A83EF44B8A2F05EC14746401A"/>
        <w:category>
          <w:name w:val="General"/>
          <w:gallery w:val="placeholder"/>
        </w:category>
        <w:types>
          <w:type w:val="bbPlcHdr"/>
        </w:types>
        <w:behaviors>
          <w:behavior w:val="content"/>
        </w:behaviors>
        <w:guid w:val="{B571F1B2-BBD0-4BB2-A3F7-4F4F0734252B}"/>
      </w:docPartPr>
      <w:docPartBody>
        <w:p w:rsidR="005463A2" w:rsidRDefault="00EE0717">
          <w:pPr>
            <w:pStyle w:val="DFDA7C5A83EF44B8A2F05EC14746401A"/>
          </w:pPr>
          <w:r>
            <w:rPr>
              <w:rStyle w:val="PlaceholderText"/>
            </w:rPr>
            <w:fldChar w:fldCharType="begin">
              <w:ffData>
                <w:name w:val="Text10"/>
                <w:enabled/>
                <w:calcOnExit w:val="0"/>
                <w:textInput/>
              </w:ffData>
            </w:fldChar>
          </w:r>
          <w:bookmarkStart w:id="6" w:name="Text10"/>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6"/>
        </w:p>
      </w:docPartBody>
    </w:docPart>
    <w:docPart>
      <w:docPartPr>
        <w:name w:val="FF2476289095416CA7C36ABD73CC4D12"/>
        <w:category>
          <w:name w:val="General"/>
          <w:gallery w:val="placeholder"/>
        </w:category>
        <w:types>
          <w:type w:val="bbPlcHdr"/>
        </w:types>
        <w:behaviors>
          <w:behavior w:val="content"/>
        </w:behaviors>
        <w:guid w:val="{94B64167-8163-4C88-B7A5-2BEF1E2D163B}"/>
      </w:docPartPr>
      <w:docPartBody>
        <w:p w:rsidR="005463A2" w:rsidRDefault="00EE0717">
          <w:pPr>
            <w:pStyle w:val="FF2476289095416CA7C36ABD73CC4D12"/>
          </w:pPr>
          <w:r>
            <w:rPr>
              <w:rStyle w:val="PlaceholderText"/>
            </w:rPr>
            <w:fldChar w:fldCharType="begin">
              <w:ffData>
                <w:name w:val="Text17"/>
                <w:enabled/>
                <w:calcOnExit w:val="0"/>
                <w:textInput/>
              </w:ffData>
            </w:fldChar>
          </w:r>
          <w:bookmarkStart w:id="7" w:name="Text17"/>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7"/>
        </w:p>
      </w:docPartBody>
    </w:docPart>
    <w:docPart>
      <w:docPartPr>
        <w:name w:val="93F9C86E23054EB0A465744657BB25C0"/>
        <w:category>
          <w:name w:val="General"/>
          <w:gallery w:val="placeholder"/>
        </w:category>
        <w:types>
          <w:type w:val="bbPlcHdr"/>
        </w:types>
        <w:behaviors>
          <w:behavior w:val="content"/>
        </w:behaviors>
        <w:guid w:val="{49DA5945-6E9B-426D-848E-F6952B98942E}"/>
      </w:docPartPr>
      <w:docPartBody>
        <w:p w:rsidR="005463A2" w:rsidRDefault="00EE0717">
          <w:pPr>
            <w:pStyle w:val="93F9C86E23054EB0A465744657BB25C0"/>
          </w:pPr>
          <w:r>
            <w:rPr>
              <w:rStyle w:val="PlaceholderText"/>
            </w:rPr>
            <w:fldChar w:fldCharType="begin">
              <w:ffData>
                <w:name w:val="Text9"/>
                <w:enabled/>
                <w:calcOnExit w:val="0"/>
                <w:textInput/>
              </w:ffData>
            </w:fldChar>
          </w:r>
          <w:bookmarkStart w:id="8" w:name="Text9"/>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8"/>
        </w:p>
      </w:docPartBody>
    </w:docPart>
    <w:docPart>
      <w:docPartPr>
        <w:name w:val="1E584F3C12B14D11883EACB7791C5579"/>
        <w:category>
          <w:name w:val="General"/>
          <w:gallery w:val="placeholder"/>
        </w:category>
        <w:types>
          <w:type w:val="bbPlcHdr"/>
        </w:types>
        <w:behaviors>
          <w:behavior w:val="content"/>
        </w:behaviors>
        <w:guid w:val="{A0EC3F41-B511-43D1-9AF3-FBEE07F90B34}"/>
      </w:docPartPr>
      <w:docPartBody>
        <w:p w:rsidR="005463A2" w:rsidRDefault="00EE0717">
          <w:pPr>
            <w:pStyle w:val="1E584F3C12B14D11883EACB7791C5579"/>
          </w:pPr>
          <w:r>
            <w:rPr>
              <w:rStyle w:val="PlaceholderText"/>
            </w:rPr>
            <w:fldChar w:fldCharType="begin">
              <w:ffData>
                <w:name w:val="Text16"/>
                <w:enabled/>
                <w:calcOnExit w:val="0"/>
                <w:textInput/>
              </w:ffData>
            </w:fldChar>
          </w:r>
          <w:bookmarkStart w:id="9" w:name="Text16"/>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9"/>
        </w:p>
      </w:docPartBody>
    </w:docPart>
    <w:docPart>
      <w:docPartPr>
        <w:name w:val="FFA3DC73394943088FE0A2CFC64B864A"/>
        <w:category>
          <w:name w:val="General"/>
          <w:gallery w:val="placeholder"/>
        </w:category>
        <w:types>
          <w:type w:val="bbPlcHdr"/>
        </w:types>
        <w:behaviors>
          <w:behavior w:val="content"/>
        </w:behaviors>
        <w:guid w:val="{A30ED254-C5F5-4363-B182-6D03418C7DCD}"/>
      </w:docPartPr>
      <w:docPartBody>
        <w:p w:rsidR="005463A2" w:rsidRDefault="00EE0717">
          <w:pPr>
            <w:pStyle w:val="FFA3DC73394943088FE0A2CFC64B864A"/>
          </w:pPr>
          <w:r>
            <w:rPr>
              <w:rStyle w:val="PlaceholderText"/>
            </w:rPr>
            <w:fldChar w:fldCharType="begin">
              <w:ffData>
                <w:name w:val="Text8"/>
                <w:enabled/>
                <w:calcOnExit w:val="0"/>
                <w:textInput/>
              </w:ffData>
            </w:fldChar>
          </w:r>
          <w:bookmarkStart w:id="10" w:name="Text8"/>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10"/>
        </w:p>
      </w:docPartBody>
    </w:docPart>
    <w:docPart>
      <w:docPartPr>
        <w:name w:val="BDC7650D0077478685921D389C227F0C"/>
        <w:category>
          <w:name w:val="General"/>
          <w:gallery w:val="placeholder"/>
        </w:category>
        <w:types>
          <w:type w:val="bbPlcHdr"/>
        </w:types>
        <w:behaviors>
          <w:behavior w:val="content"/>
        </w:behaviors>
        <w:guid w:val="{DD16411D-5D70-4E61-8B36-2AE3A32D792A}"/>
      </w:docPartPr>
      <w:docPartBody>
        <w:p w:rsidR="005463A2" w:rsidRDefault="00EE0717">
          <w:pPr>
            <w:pStyle w:val="BDC7650D0077478685921D389C227F0C"/>
          </w:pPr>
          <w:r>
            <w:rPr>
              <w:rStyle w:val="PlaceholderText"/>
            </w:rPr>
            <w:fldChar w:fldCharType="begin">
              <w:ffData>
                <w:name w:val="Text15"/>
                <w:enabled/>
                <w:calcOnExit w:val="0"/>
                <w:textInput/>
              </w:ffData>
            </w:fldChar>
          </w:r>
          <w:bookmarkStart w:id="11" w:name="Text15"/>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11"/>
        </w:p>
      </w:docPartBody>
    </w:docPart>
    <w:docPart>
      <w:docPartPr>
        <w:name w:val="87E68D0C57B249058D0B59316B04D1C1"/>
        <w:category>
          <w:name w:val="General"/>
          <w:gallery w:val="placeholder"/>
        </w:category>
        <w:types>
          <w:type w:val="bbPlcHdr"/>
        </w:types>
        <w:behaviors>
          <w:behavior w:val="content"/>
        </w:behaviors>
        <w:guid w:val="{88524E9E-22E6-4A85-9DE4-698479C7D57F}"/>
      </w:docPartPr>
      <w:docPartBody>
        <w:p w:rsidR="005463A2" w:rsidRDefault="00EE0717">
          <w:pPr>
            <w:pStyle w:val="87E68D0C57B249058D0B59316B04D1C1"/>
          </w:pPr>
          <w:r>
            <w:rPr>
              <w:rStyle w:val="PlaceholderText"/>
            </w:rPr>
            <w:fldChar w:fldCharType="begin">
              <w:ffData>
                <w:name w:val="Text7"/>
                <w:enabled/>
                <w:calcOnExit w:val="0"/>
                <w:textInput/>
              </w:ffData>
            </w:fldChar>
          </w:r>
          <w:bookmarkStart w:id="12" w:name="Text7"/>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12"/>
        </w:p>
      </w:docPartBody>
    </w:docPart>
    <w:docPart>
      <w:docPartPr>
        <w:name w:val="B76D3376B1414F52B7132275FF4CE0A4"/>
        <w:category>
          <w:name w:val="General"/>
          <w:gallery w:val="placeholder"/>
        </w:category>
        <w:types>
          <w:type w:val="bbPlcHdr"/>
        </w:types>
        <w:behaviors>
          <w:behavior w:val="content"/>
        </w:behaviors>
        <w:guid w:val="{6AA43685-77DB-4FF8-9F43-C2565BCAD2A2}"/>
      </w:docPartPr>
      <w:docPartBody>
        <w:p w:rsidR="005463A2" w:rsidRDefault="00EE0717">
          <w:pPr>
            <w:pStyle w:val="B76D3376B1414F52B7132275FF4CE0A4"/>
          </w:pPr>
          <w:r>
            <w:rPr>
              <w:rStyle w:val="PlaceholderText"/>
            </w:rPr>
            <w:fldChar w:fldCharType="begin">
              <w:ffData>
                <w:name w:val="Text14"/>
                <w:enabled/>
                <w:calcOnExit w:val="0"/>
                <w:textInput/>
              </w:ffData>
            </w:fldChar>
          </w:r>
          <w:bookmarkStart w:id="13" w:name="Text14"/>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13"/>
        </w:p>
      </w:docPartBody>
    </w:docPart>
    <w:docPart>
      <w:docPartPr>
        <w:name w:val="9B4FA978BF8C4179813ABDD0D392E94A"/>
        <w:category>
          <w:name w:val="General"/>
          <w:gallery w:val="placeholder"/>
        </w:category>
        <w:types>
          <w:type w:val="bbPlcHdr"/>
        </w:types>
        <w:behaviors>
          <w:behavior w:val="content"/>
        </w:behaviors>
        <w:guid w:val="{69662E84-BA82-4DC6-AFC0-A21C1FF39400}"/>
      </w:docPartPr>
      <w:docPartBody>
        <w:p w:rsidR="005463A2" w:rsidRDefault="00EE0717">
          <w:pPr>
            <w:pStyle w:val="9B4FA978BF8C4179813ABDD0D392E94A"/>
          </w:pPr>
          <w:r>
            <w:rPr>
              <w:rStyle w:val="PlaceholderText"/>
            </w:rPr>
            <w:fldChar w:fldCharType="begin">
              <w:ffData>
                <w:name w:val="Text6"/>
                <w:enabled/>
                <w:calcOnExit w:val="0"/>
                <w:textInput/>
              </w:ffData>
            </w:fldChar>
          </w:r>
          <w:bookmarkStart w:id="14" w:name="Text6"/>
          <w:r>
            <w:rPr>
              <w:rStyle w:val="PlaceholderText"/>
            </w:rPr>
            <w:instrText xml:space="preserve"> FORMTEXT </w:instrText>
          </w:r>
          <w:r>
            <w:rPr>
              <w:rStyle w:val="PlaceholderText"/>
            </w:rPr>
          </w:r>
          <w:r>
            <w:rPr>
              <w:rStyle w:val="PlaceholderText"/>
            </w:rPr>
            <w:fldChar w:fldCharType="separate"/>
          </w:r>
          <w:r>
            <w:rPr>
              <w:rStyle w:val="PlaceholderText"/>
            </w:rPr>
            <w:t> </w:t>
          </w:r>
          <w:r>
            <w:rPr>
              <w:rStyle w:val="PlaceholderText"/>
            </w:rPr>
            <w:t> </w:t>
          </w:r>
          <w:r>
            <w:rPr>
              <w:rStyle w:val="PlaceholderText"/>
            </w:rPr>
            <w:t> </w:t>
          </w:r>
          <w:r>
            <w:rPr>
              <w:rStyle w:val="PlaceholderText"/>
            </w:rPr>
            <w:t> </w:t>
          </w:r>
          <w:r>
            <w:rPr>
              <w:rStyle w:val="PlaceholderText"/>
            </w:rPr>
            <w:t> </w:t>
          </w:r>
          <w:r>
            <w:rPr>
              <w:rStyle w:val="PlaceholderText"/>
            </w:rPr>
            <w:fldChar w:fldCharType="end"/>
          </w:r>
          <w:bookmarkEnd w:id="14"/>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717"/>
    <w:rsid w:val="00131471"/>
    <w:rsid w:val="002B49C8"/>
    <w:rsid w:val="00414318"/>
    <w:rsid w:val="004929F9"/>
    <w:rsid w:val="005463A2"/>
    <w:rsid w:val="008F0B0E"/>
    <w:rsid w:val="009E75C9"/>
    <w:rsid w:val="00D5430A"/>
    <w:rsid w:val="00E6575F"/>
    <w:rsid w:val="00E84FE1"/>
    <w:rsid w:val="00EE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0E68EF3B6A41A1AD29EC94C2FA7E95">
    <w:name w:val="750E68EF3B6A41A1AD29EC94C2FA7E95"/>
  </w:style>
  <w:style w:type="paragraph" w:customStyle="1" w:styleId="9D3308725BDA462BBDFE7F79A2E1E227">
    <w:name w:val="9D3308725BDA462BBDFE7F79A2E1E227"/>
  </w:style>
  <w:style w:type="paragraph" w:customStyle="1" w:styleId="AD48CD73C5494856BF22C0DF6415DCDC">
    <w:name w:val="AD48CD73C5494856BF22C0DF6415DCDC"/>
  </w:style>
  <w:style w:type="paragraph" w:customStyle="1" w:styleId="61EE54E240E6499CA091066ED50ABC0C">
    <w:name w:val="61EE54E240E6499CA091066ED50ABC0C"/>
  </w:style>
  <w:style w:type="paragraph" w:customStyle="1" w:styleId="3AB9722B1B1642DAB6BE4BCB7149DC56">
    <w:name w:val="3AB9722B1B1642DAB6BE4BCB7149DC56"/>
  </w:style>
  <w:style w:type="paragraph" w:customStyle="1" w:styleId="F7CBEE1503184454B771486702E46A34">
    <w:name w:val="F7CBEE1503184454B771486702E46A34"/>
  </w:style>
  <w:style w:type="paragraph" w:customStyle="1" w:styleId="DFDA7C5A83EF44B8A2F05EC14746401A">
    <w:name w:val="DFDA7C5A83EF44B8A2F05EC14746401A"/>
  </w:style>
  <w:style w:type="paragraph" w:customStyle="1" w:styleId="FF2476289095416CA7C36ABD73CC4D12">
    <w:name w:val="FF2476289095416CA7C36ABD73CC4D12"/>
  </w:style>
  <w:style w:type="paragraph" w:customStyle="1" w:styleId="93F9C86E23054EB0A465744657BB25C0">
    <w:name w:val="93F9C86E23054EB0A465744657BB25C0"/>
  </w:style>
  <w:style w:type="paragraph" w:customStyle="1" w:styleId="1E584F3C12B14D11883EACB7791C5579">
    <w:name w:val="1E584F3C12B14D11883EACB7791C5579"/>
  </w:style>
  <w:style w:type="paragraph" w:customStyle="1" w:styleId="FFA3DC73394943088FE0A2CFC64B864A">
    <w:name w:val="FFA3DC73394943088FE0A2CFC64B864A"/>
  </w:style>
  <w:style w:type="paragraph" w:customStyle="1" w:styleId="BDC7650D0077478685921D389C227F0C">
    <w:name w:val="BDC7650D0077478685921D389C227F0C"/>
  </w:style>
  <w:style w:type="paragraph" w:customStyle="1" w:styleId="87E68D0C57B249058D0B59316B04D1C1">
    <w:name w:val="87E68D0C57B249058D0B59316B04D1C1"/>
  </w:style>
  <w:style w:type="paragraph" w:customStyle="1" w:styleId="B76D3376B1414F52B7132275FF4CE0A4">
    <w:name w:val="B76D3376B1414F52B7132275FF4CE0A4"/>
  </w:style>
  <w:style w:type="paragraph" w:customStyle="1" w:styleId="9B4FA978BF8C4179813ABDD0D392E94A">
    <w:name w:val="9B4FA978BF8C4179813ABDD0D392E94A"/>
  </w:style>
  <w:style w:type="paragraph" w:customStyle="1" w:styleId="527A2D71CA0041F185DD25E232783DF7">
    <w:name w:val="527A2D71CA0041F185DD25E232783DF7"/>
    <w:rsid w:val="002B49C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05832F95E534F8373DAEE15625FE7" ma:contentTypeVersion="12" ma:contentTypeDescription="Create a new document." ma:contentTypeScope="" ma:versionID="7e9091794401d5fb2df94f92167a343b">
  <xsd:schema xmlns:xsd="http://www.w3.org/2001/XMLSchema" xmlns:xs="http://www.w3.org/2001/XMLSchema" xmlns:p="http://schemas.microsoft.com/office/2006/metadata/properties" xmlns:ns3="dd8b650d-86bb-4778-b293-c9a54307095b" xmlns:ns4="e9ae4049-6102-4064-8ab6-cb84205d82fc" targetNamespace="http://schemas.microsoft.com/office/2006/metadata/properties" ma:root="true" ma:fieldsID="b15a221dce0f0f487366cfe5c5640924" ns3:_="" ns4:_="">
    <xsd:import namespace="dd8b650d-86bb-4778-b293-c9a54307095b"/>
    <xsd:import namespace="e9ae4049-6102-4064-8ab6-cb84205d82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b650d-86bb-4778-b293-c9a5430709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e4049-6102-4064-8ab6-cb84205d82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B658B-261F-4F7C-AB08-1AFE26F7A106}">
  <ds:schemaRefs>
    <ds:schemaRef ds:uri="http://schemas.microsoft.com/sharepoint/v3/contenttype/forms"/>
  </ds:schemaRefs>
</ds:datastoreItem>
</file>

<file path=customXml/itemProps2.xml><?xml version="1.0" encoding="utf-8"?>
<ds:datastoreItem xmlns:ds="http://schemas.openxmlformats.org/officeDocument/2006/customXml" ds:itemID="{60149448-5793-44C4-B09C-C952003C28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ae4049-6102-4064-8ab6-cb84205d82fc"/>
    <ds:schemaRef ds:uri="http://purl.org/dc/elements/1.1/"/>
    <ds:schemaRef ds:uri="http://schemas.microsoft.com/office/2006/metadata/properties"/>
    <ds:schemaRef ds:uri="dd8b650d-86bb-4778-b293-c9a54307095b"/>
    <ds:schemaRef ds:uri="http://www.w3.org/XML/1998/namespace"/>
    <ds:schemaRef ds:uri="http://purl.org/dc/dcmitype/"/>
  </ds:schemaRefs>
</ds:datastoreItem>
</file>

<file path=customXml/itemProps3.xml><?xml version="1.0" encoding="utf-8"?>
<ds:datastoreItem xmlns:ds="http://schemas.openxmlformats.org/officeDocument/2006/customXml" ds:itemID="{D25EA85D-8FDF-48DA-B8D4-A77302D4F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b650d-86bb-4778-b293-c9a54307095b"/>
    <ds:schemaRef ds:uri="e9ae4049-6102-4064-8ab6-cb84205d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syllabi_template</Template>
  <TotalTime>6</TotalTime>
  <Pages>2</Pages>
  <Words>521</Words>
  <Characters>3305</Characters>
  <Application>Microsoft Office Word</Application>
  <DocSecurity>0</DocSecurity>
  <Lines>143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Aguirre</dc:creator>
  <cp:lastModifiedBy>Xochitl Tirado</cp:lastModifiedBy>
  <cp:revision>2</cp:revision>
  <cp:lastPrinted>2013-11-04T23:34:00Z</cp:lastPrinted>
  <dcterms:created xsi:type="dcterms:W3CDTF">2023-06-16T13:46:00Z</dcterms:created>
  <dcterms:modified xsi:type="dcterms:W3CDTF">2023-06-16T13:46:00Z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0x0101008C905832F95E534F8373DAEE15625FE7</vt:lpwstr>
  </property>
  <property fmtid="{D5CDD505-2E9C-101B-9397-08002B2CF9AE}" pid="4" name="GrammarlyDocumentId">
    <vt:lpwstr>2c588d0eb9e9906ce2f31dbc376dd8dddeb505b0610690c9058fb3ad0d04098a</vt:lpwstr>
  </property>
</Properties>
</file>